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343821" w:rsidR="00F06D4C" w:rsidP="71182DE4" w:rsidRDefault="00F06D4C" w14:paraId="672A6659" wp14:textId="77777777" wp14:noSpellErr="1">
      <w:pPr>
        <w:rPr>
          <w:rFonts w:ascii="Calibri" w:hAnsi="Calibri" w:cs="Calibri"/>
          <w:sz w:val="22"/>
          <w:szCs w:val="22"/>
        </w:rPr>
      </w:pPr>
    </w:p>
    <w:p w:rsidR="71182DE4" w:rsidP="71182DE4" w:rsidRDefault="71182DE4" w14:paraId="436C8CA1" w14:textId="169D40FC">
      <w:pPr>
        <w:pStyle w:val="Normal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927"/>
        <w:gridCol w:w="6701"/>
      </w:tblGrid>
      <w:tr xmlns:wp14="http://schemas.microsoft.com/office/word/2010/wordml" w:rsidRPr="00780C2E" w:rsidR="003959EA" w:rsidTr="71182DE4" w14:paraId="0BFB95E9" wp14:textId="77777777">
        <w:tc>
          <w:tcPr>
            <w:tcW w:w="2943" w:type="dxa"/>
            <w:shd w:val="clear" w:color="auto" w:fill="auto"/>
            <w:tcMar/>
          </w:tcPr>
          <w:p w:rsidRPr="007954B0" w:rsidR="003959EA" w:rsidP="00F06D4C" w:rsidRDefault="003959EA" w14:paraId="6B0B05A5" wp14:textId="77777777">
            <w:pPr>
              <w:rPr>
                <w:rFonts w:ascii="Calibri" w:hAnsi="Calibri" w:cs="Calibri"/>
                <w:b/>
              </w:rPr>
            </w:pPr>
            <w:r w:rsidRPr="007954B0">
              <w:rPr>
                <w:rFonts w:ascii="Calibri" w:hAnsi="Calibri" w:cs="Calibri"/>
                <w:b/>
              </w:rPr>
              <w:t>Name, first name</w:t>
            </w:r>
          </w:p>
        </w:tc>
        <w:tc>
          <w:tcPr>
            <w:tcW w:w="6804" w:type="dxa"/>
            <w:shd w:val="clear" w:color="auto" w:fill="auto"/>
            <w:tcMar/>
          </w:tcPr>
          <w:p w:rsidRPr="00780C2E" w:rsidR="003959EA" w:rsidP="00F06D4C" w:rsidRDefault="003959EA" w14:paraId="0A37501D" wp14:textId="7777777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xmlns:wp14="http://schemas.microsoft.com/office/word/2010/wordml" w:rsidRPr="00780C2E" w:rsidR="003959EA" w:rsidTr="71182DE4" w14:paraId="59AD10AE" wp14:textId="77777777">
        <w:tc>
          <w:tcPr>
            <w:tcW w:w="2943" w:type="dxa"/>
            <w:shd w:val="clear" w:color="auto" w:fill="auto"/>
            <w:tcMar/>
          </w:tcPr>
          <w:p w:rsidRPr="007954B0" w:rsidR="003959EA" w:rsidP="71182DE4" w:rsidRDefault="003959EA" w14:paraId="3B6F3ACC" wp14:textId="081FA705">
            <w:pPr>
              <w:rPr>
                <w:rFonts w:ascii="Calibri" w:hAnsi="Calibri" w:cs="Calibri"/>
                <w:b w:val="1"/>
                <w:bCs w:val="1"/>
              </w:rPr>
            </w:pPr>
            <w:r w:rsidRPr="71182DE4" w:rsidR="26A3536C">
              <w:rPr>
                <w:rFonts w:ascii="Calibri" w:hAnsi="Calibri" w:cs="Calibri"/>
                <w:b w:val="1"/>
                <w:bCs w:val="1"/>
              </w:rPr>
              <w:t>Title</w:t>
            </w:r>
            <w:r w:rsidRPr="71182DE4" w:rsidR="107F1621">
              <w:rPr>
                <w:rFonts w:ascii="Calibri" w:hAnsi="Calibri" w:cs="Calibri"/>
                <w:b w:val="1"/>
                <w:bCs w:val="1"/>
              </w:rPr>
              <w:t xml:space="preserve"> during deployment</w:t>
            </w:r>
          </w:p>
        </w:tc>
        <w:tc>
          <w:tcPr>
            <w:tcW w:w="6804" w:type="dxa"/>
            <w:shd w:val="clear" w:color="auto" w:fill="auto"/>
            <w:tcMar/>
          </w:tcPr>
          <w:p w:rsidRPr="00780C2E" w:rsidR="003959EA" w:rsidP="00F06D4C" w:rsidRDefault="003959EA" w14:paraId="5DAB6C7B" wp14:textId="7777777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xmlns:wp14="http://schemas.microsoft.com/office/word/2010/wordml" w:rsidRPr="00780C2E" w:rsidR="00070A43" w:rsidTr="71182DE4" w14:paraId="0FEA1449" wp14:textId="77777777">
        <w:tc>
          <w:tcPr>
            <w:tcW w:w="2943" w:type="dxa"/>
            <w:shd w:val="clear" w:color="auto" w:fill="auto"/>
            <w:tcMar/>
          </w:tcPr>
          <w:p w:rsidRPr="007954B0" w:rsidR="00070A43" w:rsidP="00F06D4C" w:rsidRDefault="00070A43" w14:paraId="1A0C18C8" wp14:textId="77777777">
            <w:pPr>
              <w:rPr>
                <w:rFonts w:ascii="Calibri" w:hAnsi="Calibri" w:cs="Calibri"/>
                <w:b/>
              </w:rPr>
            </w:pPr>
            <w:r w:rsidRPr="007954B0">
              <w:rPr>
                <w:rFonts w:ascii="Calibri" w:hAnsi="Calibri" w:cs="Calibri"/>
                <w:b/>
              </w:rPr>
              <w:t>Deployment type/agency</w:t>
            </w:r>
          </w:p>
        </w:tc>
        <w:tc>
          <w:tcPr>
            <w:tcW w:w="6804" w:type="dxa"/>
            <w:shd w:val="clear" w:color="auto" w:fill="auto"/>
            <w:tcMar/>
          </w:tcPr>
          <w:p w:rsidRPr="00780C2E" w:rsidR="00070A43" w:rsidP="00F06D4C" w:rsidRDefault="00070A43" w14:paraId="02EB378F" wp14:textId="7777777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xmlns:wp14="http://schemas.microsoft.com/office/word/2010/wordml" w:rsidRPr="00780C2E" w:rsidR="003959EA" w:rsidTr="71182DE4" w14:paraId="2D1EEAF0" wp14:textId="77777777">
        <w:tc>
          <w:tcPr>
            <w:tcW w:w="2943" w:type="dxa"/>
            <w:shd w:val="clear" w:color="auto" w:fill="auto"/>
            <w:tcMar/>
          </w:tcPr>
          <w:p w:rsidRPr="007954B0" w:rsidR="003959EA" w:rsidP="00F06D4C" w:rsidRDefault="003959EA" w14:paraId="39C999A3" wp14:textId="77777777">
            <w:pPr>
              <w:rPr>
                <w:rFonts w:ascii="Calibri" w:hAnsi="Calibri" w:cs="Calibri"/>
                <w:b/>
              </w:rPr>
            </w:pPr>
            <w:r w:rsidRPr="007954B0">
              <w:rPr>
                <w:rFonts w:ascii="Calibri" w:hAnsi="Calibri" w:cs="Calibri"/>
                <w:b/>
              </w:rPr>
              <w:t>Duty station, country</w:t>
            </w:r>
          </w:p>
        </w:tc>
        <w:tc>
          <w:tcPr>
            <w:tcW w:w="6804" w:type="dxa"/>
            <w:shd w:val="clear" w:color="auto" w:fill="auto"/>
            <w:tcMar/>
          </w:tcPr>
          <w:p w:rsidRPr="00780C2E" w:rsidR="003959EA" w:rsidP="00F06D4C" w:rsidRDefault="003959EA" w14:paraId="6A05A809" wp14:textId="7777777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xmlns:wp14="http://schemas.microsoft.com/office/word/2010/wordml" w:rsidRPr="00B95540" w:rsidR="003959EA" w:rsidTr="71182DE4" w14:paraId="50C91820" wp14:textId="77777777">
        <w:tc>
          <w:tcPr>
            <w:tcW w:w="2943" w:type="dxa"/>
            <w:shd w:val="clear" w:color="auto" w:fill="auto"/>
            <w:tcMar/>
          </w:tcPr>
          <w:p w:rsidRPr="007954B0" w:rsidR="003959EA" w:rsidP="71182DE4" w:rsidRDefault="003959EA" w14:paraId="4A332BA2" wp14:textId="741A6684">
            <w:pPr>
              <w:rPr>
                <w:rFonts w:ascii="Calibri" w:hAnsi="Calibri" w:cs="Calibri"/>
                <w:b w:val="1"/>
                <w:bCs w:val="1"/>
              </w:rPr>
            </w:pPr>
            <w:r w:rsidRPr="71182DE4" w:rsidR="4466B8A4">
              <w:rPr>
                <w:rFonts w:ascii="Calibri" w:hAnsi="Calibri" w:cs="Calibri"/>
                <w:b w:val="1"/>
                <w:bCs w:val="1"/>
              </w:rPr>
              <w:t>Manager</w:t>
            </w:r>
            <w:r w:rsidRPr="71182DE4" w:rsidR="26A3536C">
              <w:rPr>
                <w:rFonts w:ascii="Calibri" w:hAnsi="Calibri" w:cs="Calibri"/>
                <w:b w:val="1"/>
                <w:bCs w:val="1"/>
              </w:rPr>
              <w:t xml:space="preserve"> name</w:t>
            </w:r>
          </w:p>
        </w:tc>
        <w:tc>
          <w:tcPr>
            <w:tcW w:w="6804" w:type="dxa"/>
            <w:shd w:val="clear" w:color="auto" w:fill="auto"/>
            <w:tcMar/>
          </w:tcPr>
          <w:p w:rsidRPr="007954B0" w:rsidR="003959EA" w:rsidP="00F06D4C" w:rsidRDefault="003959EA" w14:paraId="5A39BBE3" wp14:textId="77777777">
            <w:pPr>
              <w:rPr>
                <w:rFonts w:ascii="Calibri" w:hAnsi="Calibri" w:cs="Calibri"/>
                <w:bCs/>
              </w:rPr>
            </w:pPr>
          </w:p>
        </w:tc>
      </w:tr>
      <w:tr xmlns:wp14="http://schemas.microsoft.com/office/word/2010/wordml" w:rsidRPr="00B95540" w:rsidR="003959EA" w:rsidTr="71182DE4" w14:paraId="4537B3CB" wp14:textId="77777777">
        <w:tc>
          <w:tcPr>
            <w:tcW w:w="2943" w:type="dxa"/>
            <w:shd w:val="clear" w:color="auto" w:fill="auto"/>
            <w:tcMar/>
          </w:tcPr>
          <w:p w:rsidRPr="007954B0" w:rsidR="003959EA" w:rsidP="71182DE4" w:rsidRDefault="003959EA" w14:paraId="796E00BD" wp14:textId="2FF3853C">
            <w:pPr>
              <w:rPr>
                <w:rFonts w:ascii="Calibri" w:hAnsi="Calibri" w:cs="Calibri"/>
                <w:b w:val="1"/>
                <w:bCs w:val="1"/>
              </w:rPr>
            </w:pPr>
            <w:r w:rsidRPr="71182DE4" w:rsidR="61C52827">
              <w:rPr>
                <w:rFonts w:ascii="Calibri" w:hAnsi="Calibri" w:cs="Calibri"/>
                <w:b w:val="1"/>
                <w:bCs w:val="1"/>
              </w:rPr>
              <w:t>Manager</w:t>
            </w:r>
            <w:r w:rsidRPr="71182DE4" w:rsidR="26A3536C">
              <w:rPr>
                <w:rFonts w:ascii="Calibri" w:hAnsi="Calibri" w:cs="Calibri"/>
                <w:b w:val="1"/>
                <w:bCs w:val="1"/>
              </w:rPr>
              <w:t xml:space="preserve"> title</w:t>
            </w:r>
          </w:p>
        </w:tc>
        <w:tc>
          <w:tcPr>
            <w:tcW w:w="6804" w:type="dxa"/>
            <w:shd w:val="clear" w:color="auto" w:fill="auto"/>
            <w:tcMar/>
          </w:tcPr>
          <w:p w:rsidRPr="007954B0" w:rsidR="003959EA" w:rsidP="00F06D4C" w:rsidRDefault="003959EA" w14:paraId="41C8F396" wp14:textId="77777777">
            <w:pPr>
              <w:rPr>
                <w:rFonts w:ascii="Calibri" w:hAnsi="Calibri" w:cs="Calibri"/>
                <w:bCs/>
              </w:rPr>
            </w:pPr>
          </w:p>
        </w:tc>
      </w:tr>
      <w:tr xmlns:wp14="http://schemas.microsoft.com/office/word/2010/wordml" w:rsidRPr="00B95540" w:rsidR="003959EA" w:rsidTr="71182DE4" w14:paraId="0203F3F8" wp14:textId="77777777">
        <w:tc>
          <w:tcPr>
            <w:tcW w:w="2943" w:type="dxa"/>
            <w:shd w:val="clear" w:color="auto" w:fill="auto"/>
            <w:tcMar/>
          </w:tcPr>
          <w:p w:rsidRPr="007954B0" w:rsidR="003959EA" w:rsidP="71182DE4" w:rsidRDefault="003959EA" w14:paraId="7F20D37E" wp14:textId="6DD8ABF0">
            <w:pPr>
              <w:rPr>
                <w:rFonts w:ascii="Calibri" w:hAnsi="Calibri" w:cs="Calibri"/>
                <w:b w:val="1"/>
                <w:bCs w:val="1"/>
              </w:rPr>
            </w:pPr>
            <w:r w:rsidRPr="71182DE4" w:rsidR="26A3536C">
              <w:rPr>
                <w:rFonts w:ascii="Calibri" w:hAnsi="Calibri" w:cs="Calibri"/>
                <w:b w:val="1"/>
                <w:bCs w:val="1"/>
              </w:rPr>
              <w:t xml:space="preserve">Start </w:t>
            </w:r>
            <w:r w:rsidRPr="71182DE4" w:rsidR="26732C39">
              <w:rPr>
                <w:rFonts w:ascii="Calibri" w:hAnsi="Calibri" w:cs="Calibri"/>
                <w:b w:val="1"/>
                <w:bCs w:val="1"/>
              </w:rPr>
              <w:t>date of deployment</w:t>
            </w:r>
          </w:p>
        </w:tc>
        <w:tc>
          <w:tcPr>
            <w:tcW w:w="6804" w:type="dxa"/>
            <w:shd w:val="clear" w:color="auto" w:fill="auto"/>
            <w:tcMar/>
          </w:tcPr>
          <w:p w:rsidRPr="007954B0" w:rsidR="003959EA" w:rsidP="00F06D4C" w:rsidRDefault="003959EA" w14:paraId="72A3D3EC" wp14:textId="77777777">
            <w:pPr>
              <w:rPr>
                <w:rFonts w:ascii="Calibri" w:hAnsi="Calibri" w:cs="Calibri"/>
                <w:bCs/>
              </w:rPr>
            </w:pPr>
          </w:p>
        </w:tc>
      </w:tr>
      <w:tr xmlns:wp14="http://schemas.microsoft.com/office/word/2010/wordml" w:rsidRPr="00B95540" w:rsidR="003959EA" w:rsidTr="71182DE4" w14:paraId="1A2671B3" wp14:textId="77777777">
        <w:tc>
          <w:tcPr>
            <w:tcW w:w="2943" w:type="dxa"/>
            <w:shd w:val="clear" w:color="auto" w:fill="auto"/>
            <w:tcMar/>
          </w:tcPr>
          <w:p w:rsidRPr="007954B0" w:rsidR="003959EA" w:rsidP="71182DE4" w:rsidRDefault="003959EA" w14:paraId="32E7A215" wp14:textId="53DCA6BE">
            <w:pPr>
              <w:pStyle w:val="Normal"/>
              <w:rPr>
                <w:rFonts w:ascii="Calibri" w:hAnsi="Calibri" w:cs="Calibri"/>
                <w:b w:val="1"/>
                <w:bCs w:val="1"/>
              </w:rPr>
            </w:pPr>
            <w:r w:rsidRPr="71182DE4" w:rsidR="26A3536C">
              <w:rPr>
                <w:rFonts w:ascii="Calibri" w:hAnsi="Calibri" w:cs="Calibri"/>
                <w:b w:val="1"/>
                <w:bCs w:val="1"/>
              </w:rPr>
              <w:t xml:space="preserve">End </w:t>
            </w:r>
            <w:r w:rsidRPr="71182DE4" w:rsidR="5CA86E60">
              <w:rPr>
                <w:rFonts w:ascii="Calibri" w:hAnsi="Calibri" w:cs="Calibri"/>
                <w:b w:val="1"/>
                <w:bCs w:val="1"/>
              </w:rPr>
              <w:t>date of deployment</w:t>
            </w:r>
          </w:p>
        </w:tc>
        <w:tc>
          <w:tcPr>
            <w:tcW w:w="6804" w:type="dxa"/>
            <w:shd w:val="clear" w:color="auto" w:fill="auto"/>
            <w:tcMar/>
          </w:tcPr>
          <w:p w:rsidRPr="007954B0" w:rsidR="003959EA" w:rsidP="00F06D4C" w:rsidRDefault="003959EA" w14:paraId="0D0B940D" wp14:textId="77777777">
            <w:pPr>
              <w:rPr>
                <w:rFonts w:ascii="Calibri" w:hAnsi="Calibri" w:cs="Calibri"/>
                <w:bCs/>
              </w:rPr>
            </w:pPr>
          </w:p>
        </w:tc>
      </w:tr>
      <w:tr xmlns:wp14="http://schemas.microsoft.com/office/word/2010/wordml" w:rsidRPr="00B95540" w:rsidR="003959EA" w:rsidTr="71182DE4" w14:paraId="08DDA0DD" wp14:textId="77777777">
        <w:tc>
          <w:tcPr>
            <w:tcW w:w="2943" w:type="dxa"/>
            <w:shd w:val="clear" w:color="auto" w:fill="auto"/>
            <w:tcMar/>
          </w:tcPr>
          <w:p w:rsidRPr="007954B0" w:rsidR="003959EA" w:rsidP="00F06D4C" w:rsidRDefault="003959EA" w14:paraId="212B110A" wp14:textId="77777777">
            <w:pPr>
              <w:rPr>
                <w:rFonts w:ascii="Calibri" w:hAnsi="Calibri" w:cs="Calibri"/>
                <w:b/>
              </w:rPr>
            </w:pPr>
            <w:r w:rsidRPr="007954B0">
              <w:rPr>
                <w:rFonts w:ascii="Calibri" w:hAnsi="Calibri" w:cs="Calibri"/>
                <w:b/>
              </w:rPr>
              <w:t>Date of handover note</w:t>
            </w:r>
          </w:p>
        </w:tc>
        <w:tc>
          <w:tcPr>
            <w:tcW w:w="6804" w:type="dxa"/>
            <w:shd w:val="clear" w:color="auto" w:fill="auto"/>
            <w:tcMar/>
          </w:tcPr>
          <w:p w:rsidRPr="007954B0" w:rsidR="003959EA" w:rsidP="00F06D4C" w:rsidRDefault="003959EA" w14:paraId="0E27B00A" wp14:textId="77777777">
            <w:pPr>
              <w:rPr>
                <w:rFonts w:ascii="Calibri" w:hAnsi="Calibri" w:cs="Calibri"/>
                <w:bCs/>
              </w:rPr>
            </w:pPr>
          </w:p>
        </w:tc>
      </w:tr>
    </w:tbl>
    <w:p xmlns:wp14="http://schemas.microsoft.com/office/word/2010/wordml" w:rsidR="00F06D4C" w:rsidP="00F06D4C" w:rsidRDefault="00F06D4C" w14:paraId="60061E4C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2372BD" w:rsidR="00F06D4C" w:rsidP="008773DD" w:rsidRDefault="00F06D4C" w14:paraId="1A499272" wp14:textId="77777777">
      <w:pPr>
        <w:numPr>
          <w:ilvl w:val="0"/>
          <w:numId w:val="19"/>
        </w:numPr>
        <w:rPr>
          <w:rFonts w:ascii="Calibri" w:hAnsi="Calibri" w:cs="Calibri"/>
          <w:b/>
          <w:sz w:val="22"/>
          <w:szCs w:val="22"/>
        </w:rPr>
      </w:pPr>
      <w:r w:rsidRPr="002372BD">
        <w:rPr>
          <w:rFonts w:ascii="Calibri" w:hAnsi="Calibri" w:cs="Calibri"/>
          <w:b/>
          <w:sz w:val="22"/>
          <w:szCs w:val="22"/>
        </w:rPr>
        <w:t xml:space="preserve">Brief </w:t>
      </w:r>
      <w:r w:rsidR="006C0B66">
        <w:rPr>
          <w:rFonts w:ascii="Calibri" w:hAnsi="Calibri" w:cs="Calibri"/>
          <w:b/>
          <w:sz w:val="22"/>
          <w:szCs w:val="22"/>
        </w:rPr>
        <w:t>d</w:t>
      </w:r>
      <w:r w:rsidRPr="002372BD">
        <w:rPr>
          <w:rFonts w:ascii="Calibri" w:hAnsi="Calibri" w:cs="Calibri"/>
          <w:b/>
          <w:sz w:val="22"/>
          <w:szCs w:val="22"/>
        </w:rPr>
        <w:t xml:space="preserve">escription of </w:t>
      </w:r>
      <w:r w:rsidR="006C0B66">
        <w:rPr>
          <w:rFonts w:ascii="Calibri" w:hAnsi="Calibri" w:cs="Calibri"/>
          <w:b/>
          <w:sz w:val="22"/>
          <w:szCs w:val="22"/>
        </w:rPr>
        <w:t>d</w:t>
      </w:r>
      <w:r w:rsidRPr="002372BD">
        <w:rPr>
          <w:rFonts w:ascii="Calibri" w:hAnsi="Calibri" w:cs="Calibri"/>
          <w:b/>
          <w:sz w:val="22"/>
          <w:szCs w:val="22"/>
        </w:rPr>
        <w:t>uties</w:t>
      </w:r>
    </w:p>
    <w:p xmlns:wp14="http://schemas.microsoft.com/office/word/2010/wordml" w:rsidRPr="000C1C32" w:rsidR="00F06D4C" w:rsidP="0076368A" w:rsidRDefault="009825A1" w14:paraId="27AB8700" wp14:textId="77777777">
      <w:pPr>
        <w:spacing w:after="12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Specific areas of direct responsibility (a</w:t>
      </w:r>
      <w:r w:rsidRPr="000C1C32" w:rsidR="008773DD">
        <w:rPr>
          <w:rFonts w:ascii="Calibri" w:hAnsi="Calibri" w:cs="Calibri"/>
          <w:i/>
        </w:rPr>
        <w:t xml:space="preserve">ttach </w:t>
      </w:r>
      <w:r w:rsidRPr="000C1C32" w:rsidR="00F06D4C">
        <w:rPr>
          <w:rFonts w:ascii="Calibri" w:hAnsi="Calibri" w:cs="Calibri"/>
          <w:i/>
        </w:rPr>
        <w:t xml:space="preserve">terms of reference </w:t>
      </w:r>
      <w:r>
        <w:rPr>
          <w:rFonts w:ascii="Calibri" w:hAnsi="Calibri" w:cs="Calibri"/>
          <w:i/>
        </w:rPr>
        <w:t>[</w:t>
      </w:r>
      <w:r w:rsidRPr="000C1C32" w:rsidR="00F06D4C">
        <w:rPr>
          <w:rFonts w:ascii="Calibri" w:hAnsi="Calibri" w:cs="Calibri"/>
          <w:i/>
        </w:rPr>
        <w:t>TOR</w:t>
      </w:r>
      <w:r w:rsidRPr="000C1C32" w:rsidR="006A13FA">
        <w:rPr>
          <w:rFonts w:ascii="Calibri" w:hAnsi="Calibri" w:cs="Calibri"/>
          <w:i/>
        </w:rPr>
        <w:t>s</w:t>
      </w:r>
      <w:r>
        <w:rPr>
          <w:rFonts w:ascii="Calibri" w:hAnsi="Calibri" w:cs="Calibri"/>
          <w:i/>
        </w:rPr>
        <w:t>]</w:t>
      </w:r>
      <w:r w:rsidRPr="000C1C32" w:rsidR="00F06D4C">
        <w:rPr>
          <w:rFonts w:ascii="Calibri" w:hAnsi="Calibri" w:cs="Calibri"/>
          <w:i/>
        </w:rPr>
        <w:t xml:space="preserve"> </w:t>
      </w:r>
      <w:r w:rsidRPr="000C1C32" w:rsidR="008773DD">
        <w:rPr>
          <w:rFonts w:ascii="Calibri" w:hAnsi="Calibri" w:cs="Calibri"/>
          <w:i/>
        </w:rPr>
        <w:t>if applicable</w:t>
      </w:r>
      <w:r>
        <w:rPr>
          <w:rFonts w:ascii="Calibri" w:hAnsi="Calibri" w:cs="Calibri"/>
          <w:i/>
        </w:rPr>
        <w:t>)</w:t>
      </w:r>
      <w:r w:rsidRPr="000C1C32" w:rsidR="00F06D4C">
        <w:rPr>
          <w:rFonts w:ascii="Calibri" w:hAnsi="Calibri" w:cs="Calibri"/>
          <w:i/>
        </w:rPr>
        <w:t>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628"/>
      </w:tblGrid>
      <w:tr xmlns:wp14="http://schemas.microsoft.com/office/word/2010/wordml" w:rsidRPr="00780C2E" w:rsidR="006A13FA" w:rsidTr="00780C2E" w14:paraId="44EAFD9C" wp14:textId="77777777">
        <w:tc>
          <w:tcPr>
            <w:tcW w:w="9747" w:type="dxa"/>
            <w:shd w:val="clear" w:color="auto" w:fill="auto"/>
          </w:tcPr>
          <w:p w:rsidRPr="00780C2E" w:rsidR="006A13FA" w:rsidP="00780C2E" w:rsidRDefault="006A13FA" w14:paraId="4B94D5A5" wp14:textId="77777777">
            <w:pPr>
              <w:numPr>
                <w:ilvl w:val="0"/>
                <w:numId w:val="21"/>
              </w:numPr>
              <w:ind w:left="426"/>
              <w:rPr>
                <w:rFonts w:ascii="Calibri" w:hAnsi="Calibri" w:cs="Calibri"/>
              </w:rPr>
            </w:pPr>
          </w:p>
          <w:p w:rsidRPr="00780C2E" w:rsidR="00161B97" w:rsidP="00780C2E" w:rsidRDefault="00161B97" w14:paraId="3DEEC669" wp14:textId="77777777">
            <w:pPr>
              <w:numPr>
                <w:ilvl w:val="0"/>
                <w:numId w:val="21"/>
              </w:numPr>
              <w:ind w:left="426"/>
              <w:rPr>
                <w:rFonts w:ascii="Calibri" w:hAnsi="Calibri" w:cs="Calibri"/>
              </w:rPr>
            </w:pPr>
          </w:p>
          <w:p w:rsidRPr="00780C2E" w:rsidR="00161B97" w:rsidP="00780C2E" w:rsidRDefault="00161B97" w14:paraId="3656B9AB" wp14:textId="77777777">
            <w:pPr>
              <w:numPr>
                <w:ilvl w:val="0"/>
                <w:numId w:val="21"/>
              </w:numPr>
              <w:ind w:left="426"/>
              <w:rPr>
                <w:rFonts w:ascii="Calibri" w:hAnsi="Calibri" w:cs="Calibri"/>
              </w:rPr>
            </w:pPr>
          </w:p>
          <w:p w:rsidRPr="00780C2E" w:rsidR="00161B97" w:rsidP="00780C2E" w:rsidRDefault="00161B97" w14:paraId="45FB0818" wp14:textId="77777777">
            <w:pPr>
              <w:numPr>
                <w:ilvl w:val="0"/>
                <w:numId w:val="21"/>
              </w:numPr>
              <w:ind w:left="426"/>
              <w:rPr>
                <w:rFonts w:ascii="Calibri" w:hAnsi="Calibri" w:cs="Calibri"/>
              </w:rPr>
            </w:pPr>
          </w:p>
          <w:p w:rsidRPr="00780C2E" w:rsidR="00161B97" w:rsidP="00780C2E" w:rsidRDefault="00161B97" w14:paraId="049F31CB" wp14:textId="77777777">
            <w:pPr>
              <w:numPr>
                <w:ilvl w:val="0"/>
                <w:numId w:val="21"/>
              </w:numPr>
              <w:ind w:left="426"/>
              <w:rPr>
                <w:rFonts w:ascii="Calibri" w:hAnsi="Calibri" w:cs="Calibri"/>
              </w:rPr>
            </w:pPr>
          </w:p>
          <w:p w:rsidRPr="00780C2E" w:rsidR="006A13FA" w:rsidP="00780C2E" w:rsidRDefault="006A13FA" w14:paraId="53128261" wp14:textId="77777777">
            <w:pPr>
              <w:ind w:left="66"/>
              <w:rPr>
                <w:rFonts w:ascii="Calibri" w:hAnsi="Calibri" w:cs="Calibri"/>
              </w:rPr>
            </w:pPr>
          </w:p>
        </w:tc>
      </w:tr>
    </w:tbl>
    <w:p xmlns:wp14="http://schemas.microsoft.com/office/word/2010/wordml" w:rsidR="00F06D4C" w:rsidP="00721F8B" w:rsidRDefault="00F06D4C" w14:paraId="62486C05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113D61" w:rsidR="00E36EE8" w:rsidP="00E36EE8" w:rsidRDefault="00BA7E03" w14:paraId="0742A672" wp14:textId="77777777">
      <w:pPr>
        <w:numPr>
          <w:ilvl w:val="0"/>
          <w:numId w:val="19"/>
        </w:numPr>
        <w:spacing w:after="1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ReadMe file with k</w:t>
      </w:r>
      <w:r w:rsidRPr="00113D61" w:rsidR="00E36EE8">
        <w:rPr>
          <w:rFonts w:ascii="Calibri" w:hAnsi="Calibri" w:cs="Calibri"/>
          <w:b/>
          <w:bCs/>
          <w:sz w:val="22"/>
          <w:szCs w:val="22"/>
        </w:rPr>
        <w:t xml:space="preserve">ey </w:t>
      </w:r>
      <w:r w:rsidR="00E36EE8">
        <w:rPr>
          <w:rFonts w:ascii="Calibri" w:hAnsi="Calibri" w:cs="Calibri"/>
          <w:b/>
          <w:bCs/>
          <w:sz w:val="22"/>
          <w:szCs w:val="22"/>
        </w:rPr>
        <w:t>d</w:t>
      </w:r>
      <w:r w:rsidRPr="00113D61" w:rsidR="00E36EE8">
        <w:rPr>
          <w:rFonts w:ascii="Calibri" w:hAnsi="Calibri" w:cs="Calibri"/>
          <w:b/>
          <w:bCs/>
          <w:sz w:val="22"/>
          <w:szCs w:val="22"/>
        </w:rPr>
        <w:t>ocuments</w:t>
      </w:r>
      <w:r w:rsidR="00E36EE8">
        <w:rPr>
          <w:rFonts w:ascii="Calibri" w:hAnsi="Calibri" w:cs="Calibri"/>
          <w:b/>
          <w:bCs/>
          <w:sz w:val="22"/>
          <w:szCs w:val="22"/>
        </w:rPr>
        <w:t>/r</w:t>
      </w:r>
      <w:r w:rsidRPr="00113D61" w:rsidR="00E36EE8">
        <w:rPr>
          <w:rFonts w:ascii="Calibri" w:hAnsi="Calibri" w:cs="Calibri"/>
          <w:b/>
          <w:bCs/>
          <w:sz w:val="22"/>
          <w:szCs w:val="22"/>
        </w:rPr>
        <w:t xml:space="preserve">eference </w:t>
      </w:r>
      <w:r w:rsidR="00E36EE8">
        <w:rPr>
          <w:rFonts w:ascii="Calibri" w:hAnsi="Calibri" w:cs="Calibri"/>
          <w:b/>
          <w:bCs/>
          <w:sz w:val="22"/>
          <w:szCs w:val="22"/>
        </w:rPr>
        <w:t>m</w:t>
      </w:r>
      <w:r w:rsidRPr="00113D61" w:rsidR="00E36EE8">
        <w:rPr>
          <w:rFonts w:ascii="Calibri" w:hAnsi="Calibri" w:cs="Calibri"/>
          <w:b/>
          <w:bCs/>
          <w:sz w:val="22"/>
          <w:szCs w:val="22"/>
        </w:rPr>
        <w:t xml:space="preserve">aterial </w:t>
      </w:r>
      <w:r w:rsidRPr="007C6FC4" w:rsidR="00E36EE8">
        <w:rPr>
          <w:rFonts w:ascii="Calibri" w:hAnsi="Calibri" w:cs="Calibri"/>
          <w:sz w:val="22"/>
          <w:szCs w:val="22"/>
        </w:rPr>
        <w:t xml:space="preserve">(add link </w:t>
      </w:r>
      <w:r>
        <w:rPr>
          <w:rFonts w:ascii="Calibri" w:hAnsi="Calibri" w:cs="Calibri"/>
          <w:sz w:val="22"/>
          <w:szCs w:val="22"/>
        </w:rPr>
        <w:t>to online file</w:t>
      </w:r>
      <w:r w:rsidR="00E36EE8">
        <w:rPr>
          <w:rFonts w:ascii="Calibri" w:hAnsi="Calibri" w:cs="Calibri"/>
          <w:sz w:val="22"/>
          <w:szCs w:val="22"/>
        </w:rPr>
        <w:t>, or note location/path</w:t>
      </w:r>
      <w:r w:rsidRPr="007C6FC4" w:rsidR="00E36EE8">
        <w:rPr>
          <w:rFonts w:ascii="Calibri" w:hAnsi="Calibri" w:cs="Calibri"/>
          <w:sz w:val="22"/>
          <w:szCs w:val="22"/>
        </w:rPr>
        <w:t>)</w:t>
      </w: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062"/>
        <w:gridCol w:w="1276"/>
        <w:gridCol w:w="2409"/>
      </w:tblGrid>
      <w:tr xmlns:wp14="http://schemas.microsoft.com/office/word/2010/wordml" w:rsidRPr="000A4843" w:rsidR="00E36EE8" w:rsidTr="71182DE4" w14:paraId="60395A88" wp14:textId="77777777">
        <w:tc>
          <w:tcPr>
            <w:tcW w:w="6062" w:type="dxa"/>
            <w:shd w:val="clear" w:color="auto" w:fill="auto"/>
            <w:tcMar/>
          </w:tcPr>
          <w:p w:rsidRPr="000A4843" w:rsidR="00E36EE8" w:rsidP="00780C2E" w:rsidRDefault="00E36EE8" w14:paraId="7089407A" wp14:textId="77777777">
            <w:pPr>
              <w:ind w:left="42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0A4843">
              <w:rPr>
                <w:rFonts w:ascii="Calibri" w:hAnsi="Calibri" w:cs="Calibri"/>
                <w:i/>
                <w:iCs/>
                <w:sz w:val="18"/>
                <w:szCs w:val="18"/>
              </w:rPr>
              <w:t>Document</w:t>
            </w:r>
          </w:p>
        </w:tc>
        <w:tc>
          <w:tcPr>
            <w:tcW w:w="1276" w:type="dxa"/>
            <w:shd w:val="clear" w:color="auto" w:fill="auto"/>
            <w:tcMar/>
          </w:tcPr>
          <w:p w:rsidRPr="000A4843" w:rsidR="00E36EE8" w:rsidP="00780C2E" w:rsidRDefault="00E36EE8" w14:paraId="4BACE078" wp14:textId="77777777">
            <w:pPr>
              <w:ind w:left="6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0A4843">
              <w:rPr>
                <w:rFonts w:ascii="Calibri" w:hAnsi="Calibri" w:cs="Calibri"/>
                <w:i/>
                <w:iCs/>
                <w:sz w:val="18"/>
                <w:szCs w:val="18"/>
              </w:rPr>
              <w:t>File type</w:t>
            </w:r>
          </w:p>
        </w:tc>
        <w:tc>
          <w:tcPr>
            <w:tcW w:w="2409" w:type="dxa"/>
            <w:shd w:val="clear" w:color="auto" w:fill="auto"/>
            <w:tcMar/>
          </w:tcPr>
          <w:p w:rsidRPr="000A4843" w:rsidR="00E36EE8" w:rsidP="00780C2E" w:rsidRDefault="00E36EE8" w14:paraId="1B95E8FC" wp14:textId="77777777">
            <w:pPr>
              <w:ind w:left="6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0A4843">
              <w:rPr>
                <w:rFonts w:ascii="Calibri" w:hAnsi="Calibri" w:cs="Calibri"/>
                <w:i/>
                <w:iCs/>
                <w:sz w:val="18"/>
                <w:szCs w:val="18"/>
              </w:rPr>
              <w:t>Location/path/link</w:t>
            </w:r>
          </w:p>
        </w:tc>
      </w:tr>
      <w:tr xmlns:wp14="http://schemas.microsoft.com/office/word/2010/wordml" w:rsidRPr="00780C2E" w:rsidR="00E36EE8" w:rsidTr="71182DE4" w14:paraId="0FD2060D" wp14:textId="77777777">
        <w:tc>
          <w:tcPr>
            <w:tcW w:w="6062" w:type="dxa"/>
            <w:shd w:val="clear" w:color="auto" w:fill="auto"/>
            <w:tcMar/>
          </w:tcPr>
          <w:p w:rsidRPr="00780C2E" w:rsidR="00E36EE8" w:rsidP="00780C2E" w:rsidRDefault="00E36EE8" w14:paraId="4101652C" wp14:textId="77777777">
            <w:pPr>
              <w:numPr>
                <w:ilvl w:val="0"/>
                <w:numId w:val="27"/>
              </w:numPr>
              <w:ind w:left="426"/>
              <w:rPr>
                <w:rFonts w:ascii="Calibri" w:hAnsi="Calibri" w:cs="Calibri"/>
              </w:rPr>
            </w:pPr>
          </w:p>
          <w:p w:rsidRPr="00780C2E" w:rsidR="00E36EE8" w:rsidP="00780C2E" w:rsidRDefault="00E36EE8" w14:paraId="4B99056E" wp14:textId="77777777">
            <w:pPr>
              <w:numPr>
                <w:ilvl w:val="0"/>
                <w:numId w:val="27"/>
              </w:numPr>
              <w:ind w:left="426"/>
              <w:rPr>
                <w:rFonts w:ascii="Calibri" w:hAnsi="Calibri" w:cs="Calibri"/>
              </w:rPr>
            </w:pPr>
          </w:p>
          <w:p w:rsidRPr="00780C2E" w:rsidR="00E36EE8" w:rsidP="00780C2E" w:rsidRDefault="00E36EE8" w14:paraId="1299C43A" wp14:textId="77777777">
            <w:pPr>
              <w:numPr>
                <w:ilvl w:val="0"/>
                <w:numId w:val="27"/>
              </w:numPr>
              <w:ind w:left="426"/>
              <w:rPr>
                <w:rFonts w:ascii="Calibri" w:hAnsi="Calibri" w:cs="Calibri"/>
              </w:rPr>
            </w:pPr>
          </w:p>
          <w:p w:rsidRPr="00780C2E" w:rsidR="00E36EE8" w:rsidP="00780C2E" w:rsidRDefault="00E36EE8" w14:paraId="4DDBEF00" wp14:textId="77777777">
            <w:pPr>
              <w:numPr>
                <w:ilvl w:val="0"/>
                <w:numId w:val="27"/>
              </w:numPr>
              <w:ind w:left="426"/>
              <w:rPr>
                <w:rFonts w:ascii="Calibri" w:hAnsi="Calibri" w:cs="Calibri"/>
              </w:rPr>
            </w:pPr>
          </w:p>
          <w:p w:rsidRPr="00780C2E" w:rsidR="00E36EE8" w:rsidP="00780C2E" w:rsidRDefault="00E36EE8" w14:paraId="3461D779" wp14:textId="77777777">
            <w:pPr>
              <w:numPr>
                <w:ilvl w:val="0"/>
                <w:numId w:val="27"/>
              </w:numPr>
              <w:ind w:left="426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780C2E" w:rsidR="00E36EE8" w:rsidP="00780C2E" w:rsidRDefault="00E36EE8" w14:paraId="7645DA4E" wp14:textId="77777777">
            <w:pPr>
              <w:ind w:left="66"/>
              <w:rPr>
                <w:rFonts w:ascii="Calibri" w:hAnsi="Calibri" w:cs="Calibri"/>
              </w:rPr>
            </w:pPr>
            <w:r w:rsidRPr="00780C2E">
              <w:rPr>
                <w:rFonts w:ascii="Calibri" w:hAnsi="Calibri" w:cs="Calibri"/>
              </w:rPr>
              <w:t>Paper doc</w:t>
            </w:r>
          </w:p>
          <w:p w:rsidRPr="00780C2E" w:rsidR="00E36EE8" w:rsidP="00780C2E" w:rsidRDefault="00E36EE8" w14:paraId="2A06BD1F" wp14:textId="39C3E6F8">
            <w:pPr>
              <w:ind w:left="66"/>
              <w:rPr>
                <w:rFonts w:ascii="Calibri" w:hAnsi="Calibri" w:cs="Calibri"/>
              </w:rPr>
            </w:pPr>
            <w:r w:rsidRPr="71182DE4" w:rsidR="00E36EE8">
              <w:rPr>
                <w:rFonts w:ascii="Calibri" w:hAnsi="Calibri" w:cs="Calibri"/>
              </w:rPr>
              <w:t xml:space="preserve">Excel </w:t>
            </w:r>
            <w:r w:rsidRPr="71182DE4" w:rsidR="02D0C639">
              <w:rPr>
                <w:rFonts w:ascii="Calibri" w:hAnsi="Calibri" w:cs="Calibri"/>
              </w:rPr>
              <w:t>file</w:t>
            </w:r>
          </w:p>
          <w:p w:rsidRPr="00780C2E" w:rsidR="00E36EE8" w:rsidP="00780C2E" w:rsidRDefault="00E36EE8" w14:paraId="1C0C1EA1" wp14:textId="77777777">
            <w:pPr>
              <w:ind w:left="66"/>
              <w:rPr>
                <w:rFonts w:ascii="Calibri" w:hAnsi="Calibri" w:cs="Calibri"/>
              </w:rPr>
            </w:pPr>
            <w:r w:rsidRPr="00780C2E">
              <w:rPr>
                <w:rFonts w:ascii="Calibri" w:hAnsi="Calibri" w:cs="Calibri"/>
              </w:rPr>
              <w:t>PDF doc</w:t>
            </w:r>
          </w:p>
          <w:p w:rsidRPr="00780C2E" w:rsidR="00E36EE8" w:rsidP="00780C2E" w:rsidRDefault="00E36EE8" w14:paraId="3CF2D8B6" wp14:textId="77777777">
            <w:pPr>
              <w:rPr>
                <w:rFonts w:ascii="Calibri" w:hAnsi="Calibri" w:cs="Calibri"/>
              </w:rPr>
            </w:pPr>
          </w:p>
          <w:p w:rsidRPr="00780C2E" w:rsidR="00E36EE8" w:rsidP="00780C2E" w:rsidRDefault="00E36EE8" w14:paraId="0FB78278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  <w:shd w:val="clear" w:color="auto" w:fill="auto"/>
            <w:tcMar/>
          </w:tcPr>
          <w:p w:rsidRPr="00780C2E" w:rsidR="00E36EE8" w:rsidP="00780C2E" w:rsidRDefault="00E36EE8" w14:paraId="481E6DAD" wp14:textId="77777777">
            <w:pPr>
              <w:ind w:left="66"/>
              <w:rPr>
                <w:rFonts w:ascii="Calibri" w:hAnsi="Calibri" w:cs="Calibri"/>
              </w:rPr>
            </w:pPr>
            <w:r w:rsidRPr="00780C2E">
              <w:rPr>
                <w:rFonts w:ascii="Calibri" w:hAnsi="Calibri" w:cs="Calibri"/>
              </w:rPr>
              <w:t>File case in office</w:t>
            </w:r>
          </w:p>
          <w:p w:rsidRPr="00780C2E" w:rsidR="00E36EE8" w:rsidP="00780C2E" w:rsidRDefault="00E36EE8" w14:paraId="6ABFD5BA" wp14:textId="77777777">
            <w:pPr>
              <w:ind w:left="66"/>
              <w:rPr>
                <w:rFonts w:ascii="Calibri" w:hAnsi="Calibri" w:cs="Calibri"/>
              </w:rPr>
            </w:pPr>
            <w:r w:rsidRPr="00780C2E">
              <w:rPr>
                <w:rFonts w:ascii="Calibri" w:hAnsi="Calibri" w:cs="Calibri"/>
              </w:rPr>
              <w:t>External HDD #2</w:t>
            </w:r>
          </w:p>
          <w:p w:rsidRPr="00780C2E" w:rsidR="00E36EE8" w:rsidP="00780C2E" w:rsidRDefault="00E36EE8" w14:paraId="7E7113F6" wp14:textId="77777777">
            <w:pPr>
              <w:ind w:left="66"/>
              <w:rPr>
                <w:rFonts w:ascii="Calibri" w:hAnsi="Calibri" w:cs="Calibri"/>
              </w:rPr>
            </w:pPr>
            <w:r w:rsidRPr="00780C2E" w:rsidR="5FDD32E7">
              <w:rPr>
                <w:rFonts w:ascii="Calibri" w:hAnsi="Calibri" w:cs="Calibri"/>
              </w:rPr>
              <w:t>SharePoint</w:t>
            </w:r>
            <w:r w:rsidRPr="00780C2E" w:rsidR="00E36EE8">
              <w:rPr>
                <w:rFonts w:ascii="Calibri" w:hAnsi="Calibri" w:cs="Calibri"/>
              </w:rPr>
              <w:t xml:space="preserve">  </w:t>
            </w:r>
            <w:r w:rsidRPr="00780C2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2E">
              <w:rPr>
                <w:rFonts w:ascii="Calibri" w:hAnsi="Calibri" w:cs="Calibri"/>
              </w:rPr>
              <w:instrText xml:space="preserve"> FORMTEXT </w:instrText>
            </w:r>
            <w:r w:rsidRPr="00780C2E">
              <w:rPr>
                <w:rFonts w:ascii="Calibri" w:hAnsi="Calibri" w:cs="Calibri"/>
              </w:rPr>
            </w:r>
            <w:r w:rsidRPr="00780C2E">
              <w:rPr>
                <w:rFonts w:ascii="Calibri" w:hAnsi="Calibri" w:cs="Calibri"/>
              </w:rPr>
              <w:fldChar w:fldCharType="separate"/>
            </w:r>
            <w:r w:rsidRPr="00780C2E" w:rsidR="00E36EE8">
              <w:rPr>
                <w:rFonts w:ascii="Calibri" w:hAnsi="Calibri" w:cs="Calibri"/>
                <w:noProof/>
              </w:rPr>
              <w:t> </w:t>
            </w:r>
            <w:r w:rsidRPr="00780C2E" w:rsidR="00E36EE8">
              <w:rPr>
                <w:rFonts w:ascii="Calibri" w:hAnsi="Calibri" w:cs="Calibri"/>
                <w:noProof/>
              </w:rPr>
              <w:t> </w:t>
            </w:r>
            <w:r w:rsidRPr="00780C2E" w:rsidR="00E36EE8">
              <w:rPr>
                <w:rFonts w:ascii="Calibri" w:hAnsi="Calibri" w:cs="Calibri"/>
                <w:noProof/>
              </w:rPr>
              <w:t> </w:t>
            </w:r>
            <w:r w:rsidRPr="00780C2E" w:rsidR="00E36EE8">
              <w:rPr>
                <w:rFonts w:ascii="Calibri" w:hAnsi="Calibri" w:cs="Calibri"/>
                <w:noProof/>
              </w:rPr>
              <w:t> </w:t>
            </w:r>
            <w:r w:rsidRPr="00780C2E" w:rsidR="00E36EE8">
              <w:rPr>
                <w:rFonts w:ascii="Calibri" w:hAnsi="Calibri" w:cs="Calibri"/>
                <w:noProof/>
              </w:rPr>
              <w:t> </w:t>
            </w:r>
            <w:r w:rsidRPr="00780C2E">
              <w:rPr>
                <w:rFonts w:ascii="Calibri" w:hAnsi="Calibri" w:cs="Calibri"/>
              </w:rPr>
              <w:fldChar w:fldCharType="end"/>
            </w:r>
            <w:r w:rsidRPr="00780C2E" w:rsidR="00E36EE8">
              <w:rPr>
                <w:rFonts w:ascii="Calibri" w:hAnsi="Calibri" w:cs="Calibri"/>
              </w:rPr>
              <w:t xml:space="preserve"> </w:t>
            </w:r>
          </w:p>
        </w:tc>
      </w:tr>
    </w:tbl>
    <w:p xmlns:wp14="http://schemas.microsoft.com/office/word/2010/wordml" w:rsidR="00E36EE8" w:rsidP="00E36EE8" w:rsidRDefault="00E36EE8" w14:paraId="1FC39945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0C1C32" w:rsidR="00721F8B" w:rsidP="0076368A" w:rsidRDefault="006A13FA" w14:paraId="5F4DADBD" wp14:textId="503BDCF7">
      <w:pPr>
        <w:numPr>
          <w:ilvl w:val="0"/>
          <w:numId w:val="19"/>
        </w:numPr>
        <w:spacing w:after="120"/>
        <w:rPr>
          <w:rFonts w:ascii="Calibri" w:hAnsi="Calibri" w:cs="Calibri"/>
          <w:b w:val="1"/>
          <w:bCs w:val="1"/>
          <w:sz w:val="22"/>
          <w:szCs w:val="22"/>
        </w:rPr>
      </w:pPr>
      <w:r w:rsidRPr="71182DE4" w:rsidR="006A13FA">
        <w:rPr>
          <w:rFonts w:ascii="Calibri" w:hAnsi="Calibri" w:cs="Calibri"/>
          <w:b w:val="1"/>
          <w:bCs w:val="1"/>
          <w:sz w:val="22"/>
          <w:szCs w:val="22"/>
        </w:rPr>
        <w:t>R</w:t>
      </w:r>
      <w:r w:rsidRPr="71182DE4" w:rsidR="006A13FA">
        <w:rPr>
          <w:rFonts w:ascii="Calibri" w:hAnsi="Calibri" w:cs="Calibri"/>
          <w:b w:val="1"/>
          <w:bCs w:val="1"/>
          <w:sz w:val="22"/>
          <w:szCs w:val="22"/>
        </w:rPr>
        <w:t xml:space="preserve">ecurring </w:t>
      </w:r>
      <w:r w:rsidRPr="71182DE4" w:rsidR="006C0B66">
        <w:rPr>
          <w:rFonts w:ascii="Calibri" w:hAnsi="Calibri" w:cs="Calibri"/>
          <w:b w:val="1"/>
          <w:bCs w:val="1"/>
          <w:sz w:val="22"/>
          <w:szCs w:val="22"/>
        </w:rPr>
        <w:t>m</w:t>
      </w:r>
      <w:r w:rsidRPr="71182DE4" w:rsidR="006A13FA">
        <w:rPr>
          <w:rFonts w:ascii="Calibri" w:hAnsi="Calibri" w:cs="Calibri"/>
          <w:b w:val="1"/>
          <w:bCs w:val="1"/>
          <w:sz w:val="22"/>
          <w:szCs w:val="22"/>
        </w:rPr>
        <w:t>eeting</w:t>
      </w:r>
      <w:r w:rsidRPr="71182DE4" w:rsidR="000C1C32">
        <w:rPr>
          <w:rFonts w:ascii="Calibri" w:hAnsi="Calibri" w:cs="Calibri"/>
          <w:b w:val="1"/>
          <w:bCs w:val="1"/>
          <w:sz w:val="22"/>
          <w:szCs w:val="22"/>
        </w:rPr>
        <w:t xml:space="preserve">s </w:t>
      </w:r>
      <w:r w:rsidRPr="71182DE4" w:rsidR="7DDA2DE9">
        <w:rPr>
          <w:rFonts w:ascii="Calibri" w:hAnsi="Calibri" w:cs="Calibri"/>
          <w:b w:val="1"/>
          <w:bCs w:val="1"/>
          <w:sz w:val="22"/>
          <w:szCs w:val="22"/>
        </w:rPr>
        <w:t>or reports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557"/>
        <w:gridCol w:w="2529"/>
        <w:gridCol w:w="1542"/>
      </w:tblGrid>
      <w:tr xmlns:wp14="http://schemas.microsoft.com/office/word/2010/wordml" w:rsidRPr="000A4843" w:rsidR="00B9612E" w:rsidTr="00B9612E" w14:paraId="7AD309E4" wp14:textId="77777777">
        <w:tc>
          <w:tcPr>
            <w:tcW w:w="5637" w:type="dxa"/>
            <w:shd w:val="clear" w:color="auto" w:fill="auto"/>
          </w:tcPr>
          <w:p w:rsidRPr="000A4843" w:rsidR="00B9612E" w:rsidP="00B9612E" w:rsidRDefault="00B9612E" w14:paraId="31FF54C8" wp14:textId="77777777">
            <w:pPr>
              <w:ind w:left="42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0A4843">
              <w:rPr>
                <w:rFonts w:ascii="Calibri" w:hAnsi="Calibri" w:cs="Calibri"/>
                <w:i/>
                <w:iCs/>
                <w:sz w:val="18"/>
                <w:szCs w:val="18"/>
              </w:rPr>
              <w:t>Description</w:t>
            </w:r>
          </w:p>
        </w:tc>
        <w:tc>
          <w:tcPr>
            <w:tcW w:w="2551" w:type="dxa"/>
            <w:shd w:val="clear" w:color="auto" w:fill="auto"/>
          </w:tcPr>
          <w:p w:rsidRPr="000A4843" w:rsidR="00B9612E" w:rsidP="00B9612E" w:rsidRDefault="00B9612E" w14:paraId="3CB4E697" wp14:textId="77777777">
            <w:pPr>
              <w:ind w:left="42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0A4843">
              <w:rPr>
                <w:rFonts w:ascii="Calibri" w:hAnsi="Calibri" w:cs="Calibri"/>
                <w:i/>
                <w:iCs/>
                <w:sz w:val="18"/>
                <w:szCs w:val="18"/>
              </w:rPr>
              <w:t>Comments</w:t>
            </w:r>
          </w:p>
        </w:tc>
        <w:tc>
          <w:tcPr>
            <w:tcW w:w="1559" w:type="dxa"/>
            <w:shd w:val="clear" w:color="auto" w:fill="auto"/>
          </w:tcPr>
          <w:p w:rsidRPr="000A4843" w:rsidR="00B9612E" w:rsidP="00780C2E" w:rsidRDefault="00B9612E" w14:paraId="1D37957C" wp14:textId="77777777">
            <w:pPr>
              <w:ind w:left="6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0A4843">
              <w:rPr>
                <w:rFonts w:ascii="Calibri" w:hAnsi="Calibri" w:cs="Calibri"/>
                <w:i/>
                <w:iCs/>
                <w:sz w:val="18"/>
                <w:szCs w:val="18"/>
              </w:rPr>
              <w:t>Focal Point</w:t>
            </w:r>
          </w:p>
        </w:tc>
      </w:tr>
      <w:tr xmlns:wp14="http://schemas.microsoft.com/office/word/2010/wordml" w:rsidRPr="00780C2E" w:rsidR="00B9612E" w:rsidTr="00B9612E" w14:paraId="0562CB0E" wp14:textId="77777777">
        <w:tc>
          <w:tcPr>
            <w:tcW w:w="5637" w:type="dxa"/>
            <w:shd w:val="clear" w:color="auto" w:fill="auto"/>
          </w:tcPr>
          <w:p w:rsidRPr="00780C2E" w:rsidR="00B9612E" w:rsidP="00780C2E" w:rsidRDefault="00B9612E" w14:paraId="34CE0A41" wp14:textId="77777777">
            <w:pPr>
              <w:numPr>
                <w:ilvl w:val="0"/>
                <w:numId w:val="22"/>
              </w:numPr>
              <w:ind w:left="426"/>
              <w:rPr>
                <w:rFonts w:ascii="Calibri" w:hAnsi="Calibri" w:cs="Calibri"/>
              </w:rPr>
            </w:pPr>
          </w:p>
          <w:p w:rsidR="00B9612E" w:rsidP="00780C2E" w:rsidRDefault="00B9612E" w14:paraId="62EBF3C5" wp14:textId="77777777">
            <w:pPr>
              <w:numPr>
                <w:ilvl w:val="0"/>
                <w:numId w:val="22"/>
              </w:numPr>
              <w:ind w:left="426"/>
              <w:rPr>
                <w:rFonts w:ascii="Calibri" w:hAnsi="Calibri" w:cs="Calibri"/>
              </w:rPr>
            </w:pPr>
          </w:p>
          <w:p w:rsidR="00B9612E" w:rsidP="00780C2E" w:rsidRDefault="00B9612E" w14:paraId="6D98A12B" wp14:textId="77777777">
            <w:pPr>
              <w:numPr>
                <w:ilvl w:val="0"/>
                <w:numId w:val="22"/>
              </w:numPr>
              <w:ind w:left="426"/>
              <w:rPr>
                <w:rFonts w:ascii="Calibri" w:hAnsi="Calibri" w:cs="Calibri"/>
              </w:rPr>
            </w:pPr>
          </w:p>
          <w:p w:rsidR="00B9612E" w:rsidP="00780C2E" w:rsidRDefault="00B9612E" w14:paraId="2946DB82" wp14:textId="77777777">
            <w:pPr>
              <w:numPr>
                <w:ilvl w:val="0"/>
                <w:numId w:val="22"/>
              </w:numPr>
              <w:ind w:left="426"/>
              <w:rPr>
                <w:rFonts w:ascii="Calibri" w:hAnsi="Calibri" w:cs="Calibri"/>
              </w:rPr>
            </w:pPr>
          </w:p>
          <w:p w:rsidRPr="00780C2E" w:rsidR="00B9612E" w:rsidP="00780C2E" w:rsidRDefault="00B9612E" w14:paraId="5997CC1D" wp14:textId="77777777">
            <w:pPr>
              <w:numPr>
                <w:ilvl w:val="0"/>
                <w:numId w:val="22"/>
              </w:numPr>
              <w:ind w:left="426"/>
              <w:rPr>
                <w:rFonts w:ascii="Calibri" w:hAnsi="Calibri" w:cs="Calibri"/>
              </w:rPr>
            </w:pPr>
          </w:p>
        </w:tc>
        <w:tc>
          <w:tcPr>
            <w:tcW w:w="2551" w:type="dxa"/>
            <w:shd w:val="clear" w:color="auto" w:fill="auto"/>
          </w:tcPr>
          <w:p w:rsidRPr="00780C2E" w:rsidR="00B9612E" w:rsidP="00B9612E" w:rsidRDefault="00B9612E" w14:paraId="110FFD37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:rsidRPr="00780C2E" w:rsidR="00B9612E" w:rsidP="00B9612E" w:rsidRDefault="00B9612E" w14:paraId="6B699379" wp14:textId="77777777">
            <w:pPr>
              <w:rPr>
                <w:rFonts w:ascii="Calibri" w:hAnsi="Calibri" w:cs="Calibri"/>
              </w:rPr>
            </w:pPr>
          </w:p>
        </w:tc>
      </w:tr>
    </w:tbl>
    <w:p xmlns:wp14="http://schemas.microsoft.com/office/word/2010/wordml" w:rsidR="00A702A7" w:rsidP="00A702A7" w:rsidRDefault="00A702A7" w14:paraId="3FE9F23F" wp14:textId="77777777" wp14:noSpellErr="1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113D61" w:rsidR="00F06D4C" w:rsidP="71182DE4" w:rsidRDefault="006A13FA" w14:paraId="52DAB44B" wp14:textId="55FFBC4F">
      <w:pPr>
        <w:pStyle w:val="ListParagraph"/>
        <w:numPr>
          <w:ilvl w:val="0"/>
          <w:numId w:val="19"/>
        </w:numPr>
        <w:spacing w:after="120" w:afterAutospacing="off"/>
        <w:ind/>
        <w:rPr>
          <w:rFonts w:ascii="Calibri" w:hAnsi="Calibri" w:cs="Calibri"/>
          <w:b w:val="1"/>
          <w:bCs w:val="1"/>
          <w:sz w:val="22"/>
          <w:szCs w:val="22"/>
        </w:rPr>
      </w:pPr>
      <w:r w:rsidRPr="71182DE4" w:rsidR="006A13FA">
        <w:rPr>
          <w:rFonts w:ascii="Calibri" w:hAnsi="Calibri" w:cs="Calibri"/>
          <w:b w:val="1"/>
          <w:bCs w:val="1"/>
          <w:sz w:val="22"/>
          <w:szCs w:val="22"/>
        </w:rPr>
        <w:t>Projects</w:t>
      </w:r>
      <w:r w:rsidRPr="71182DE4" w:rsidR="003C1A11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71182DE4" w:rsidR="00E36EE8">
        <w:rPr>
          <w:rFonts w:ascii="Calibri" w:hAnsi="Calibri" w:cs="Calibri"/>
          <w:b w:val="1"/>
          <w:bCs w:val="1"/>
          <w:sz w:val="22"/>
          <w:szCs w:val="22"/>
        </w:rPr>
        <w:t>and</w:t>
      </w:r>
      <w:r w:rsidRPr="71182DE4" w:rsidR="003C1A11">
        <w:rPr>
          <w:rFonts w:ascii="Calibri" w:hAnsi="Calibri" w:cs="Calibri"/>
          <w:b w:val="1"/>
          <w:bCs w:val="1"/>
          <w:sz w:val="22"/>
          <w:szCs w:val="22"/>
        </w:rPr>
        <w:t xml:space="preserve"> r</w:t>
      </w:r>
      <w:r w:rsidRPr="71182DE4" w:rsidR="006A13FA">
        <w:rPr>
          <w:rFonts w:ascii="Calibri" w:hAnsi="Calibri" w:cs="Calibri"/>
          <w:b w:val="1"/>
          <w:bCs w:val="1"/>
          <w:sz w:val="22"/>
          <w:szCs w:val="22"/>
        </w:rPr>
        <w:t xml:space="preserve">eports completed during </w:t>
      </w:r>
      <w:r w:rsidRPr="71182DE4" w:rsidR="02C1029F">
        <w:rPr>
          <w:rFonts w:ascii="Calibri" w:hAnsi="Calibri" w:cs="Calibri"/>
          <w:b w:val="1"/>
          <w:bCs w:val="1"/>
          <w:sz w:val="22"/>
          <w:szCs w:val="22"/>
        </w:rPr>
        <w:t>deployment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558"/>
        <w:gridCol w:w="2530"/>
        <w:gridCol w:w="1540"/>
      </w:tblGrid>
      <w:tr xmlns:wp14="http://schemas.microsoft.com/office/word/2010/wordml" w:rsidRPr="000A4843" w:rsidR="00C05ECD" w:rsidTr="00D93326" w14:paraId="314E784E" wp14:textId="77777777">
        <w:tc>
          <w:tcPr>
            <w:tcW w:w="5637" w:type="dxa"/>
            <w:shd w:val="clear" w:color="auto" w:fill="auto"/>
          </w:tcPr>
          <w:p w:rsidRPr="000A4843" w:rsidR="00C05ECD" w:rsidP="00D93326" w:rsidRDefault="00C05ECD" w14:paraId="513D93E2" wp14:textId="77777777">
            <w:pPr>
              <w:ind w:left="42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0A4843">
              <w:rPr>
                <w:rFonts w:ascii="Calibri" w:hAnsi="Calibri" w:cs="Calibri"/>
                <w:i/>
                <w:iCs/>
                <w:sz w:val="18"/>
                <w:szCs w:val="18"/>
              </w:rPr>
              <w:t>Description</w:t>
            </w:r>
          </w:p>
        </w:tc>
        <w:tc>
          <w:tcPr>
            <w:tcW w:w="2551" w:type="dxa"/>
            <w:shd w:val="clear" w:color="auto" w:fill="auto"/>
          </w:tcPr>
          <w:p w:rsidRPr="000A4843" w:rsidR="00C05ECD" w:rsidP="00D93326" w:rsidRDefault="00C05ECD" w14:paraId="0BA8C54A" wp14:textId="77777777">
            <w:pPr>
              <w:ind w:left="42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0A4843">
              <w:rPr>
                <w:rFonts w:ascii="Calibri" w:hAnsi="Calibri" w:cs="Calibri"/>
                <w:i/>
                <w:iCs/>
                <w:sz w:val="18"/>
                <w:szCs w:val="18"/>
              </w:rPr>
              <w:t>Comments</w:t>
            </w:r>
          </w:p>
        </w:tc>
        <w:tc>
          <w:tcPr>
            <w:tcW w:w="1559" w:type="dxa"/>
            <w:shd w:val="clear" w:color="auto" w:fill="auto"/>
          </w:tcPr>
          <w:p w:rsidRPr="000A4843" w:rsidR="00C05ECD" w:rsidP="00D93326" w:rsidRDefault="00C05ECD" w14:paraId="14E34A7B" wp14:textId="77777777">
            <w:pPr>
              <w:ind w:left="6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0A4843">
              <w:rPr>
                <w:rFonts w:ascii="Calibri" w:hAnsi="Calibri" w:cs="Calibri"/>
                <w:i/>
                <w:iCs/>
                <w:sz w:val="18"/>
                <w:szCs w:val="18"/>
              </w:rPr>
              <w:t>File / Link</w:t>
            </w:r>
          </w:p>
        </w:tc>
      </w:tr>
      <w:tr xmlns:wp14="http://schemas.microsoft.com/office/word/2010/wordml" w:rsidRPr="00780C2E" w:rsidR="00C05ECD" w:rsidTr="00C05ECD" w14:paraId="6537F28F" wp14:textId="77777777">
        <w:tc>
          <w:tcPr>
            <w:tcW w:w="5637" w:type="dxa"/>
            <w:shd w:val="clear" w:color="auto" w:fill="auto"/>
          </w:tcPr>
          <w:p w:rsidRPr="00780C2E" w:rsidR="00C05ECD" w:rsidP="00780C2E" w:rsidRDefault="00C05ECD" w14:paraId="6DFB9E20" wp14:textId="77777777">
            <w:pPr>
              <w:numPr>
                <w:ilvl w:val="0"/>
                <w:numId w:val="28"/>
              </w:numPr>
              <w:ind w:left="426"/>
              <w:rPr>
                <w:rFonts w:ascii="Calibri" w:hAnsi="Calibri" w:cs="Calibri"/>
              </w:rPr>
            </w:pPr>
          </w:p>
          <w:p w:rsidR="00C05ECD" w:rsidP="00780C2E" w:rsidRDefault="00C05ECD" w14:paraId="70DF9E56" wp14:textId="77777777">
            <w:pPr>
              <w:numPr>
                <w:ilvl w:val="0"/>
                <w:numId w:val="28"/>
              </w:numPr>
              <w:ind w:left="426"/>
              <w:rPr>
                <w:rFonts w:ascii="Calibri" w:hAnsi="Calibri" w:cs="Calibri"/>
              </w:rPr>
            </w:pPr>
          </w:p>
          <w:p w:rsidR="00C05ECD" w:rsidP="00780C2E" w:rsidRDefault="00C05ECD" w14:paraId="44E871BC" wp14:textId="77777777">
            <w:pPr>
              <w:numPr>
                <w:ilvl w:val="0"/>
                <w:numId w:val="28"/>
              </w:numPr>
              <w:ind w:left="426"/>
              <w:rPr>
                <w:rFonts w:ascii="Calibri" w:hAnsi="Calibri" w:cs="Calibri"/>
              </w:rPr>
            </w:pPr>
          </w:p>
          <w:p w:rsidR="00C05ECD" w:rsidP="00780C2E" w:rsidRDefault="00C05ECD" w14:paraId="144A5D23" wp14:textId="77777777">
            <w:pPr>
              <w:numPr>
                <w:ilvl w:val="0"/>
                <w:numId w:val="28"/>
              </w:numPr>
              <w:ind w:left="426"/>
              <w:rPr>
                <w:rFonts w:ascii="Calibri" w:hAnsi="Calibri" w:cs="Calibri"/>
              </w:rPr>
            </w:pPr>
          </w:p>
          <w:p w:rsidRPr="00780C2E" w:rsidR="00C05ECD" w:rsidP="00780C2E" w:rsidRDefault="00C05ECD" w14:paraId="738610EB" wp14:textId="77777777">
            <w:pPr>
              <w:numPr>
                <w:ilvl w:val="0"/>
                <w:numId w:val="28"/>
              </w:numPr>
              <w:ind w:left="426"/>
              <w:rPr>
                <w:rFonts w:ascii="Calibri" w:hAnsi="Calibri" w:cs="Calibri"/>
              </w:rPr>
            </w:pPr>
          </w:p>
        </w:tc>
        <w:tc>
          <w:tcPr>
            <w:tcW w:w="2551" w:type="dxa"/>
            <w:shd w:val="clear" w:color="auto" w:fill="auto"/>
          </w:tcPr>
          <w:p w:rsidRPr="00780C2E" w:rsidR="00C05ECD" w:rsidP="00C05ECD" w:rsidRDefault="00C05ECD" w14:paraId="637805D2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:rsidRPr="00780C2E" w:rsidR="00C05ECD" w:rsidP="00C05ECD" w:rsidRDefault="00C05ECD" w14:paraId="463F29E8" wp14:textId="77777777">
            <w:pPr>
              <w:rPr>
                <w:rFonts w:ascii="Calibri" w:hAnsi="Calibri" w:cs="Calibri"/>
              </w:rPr>
            </w:pPr>
          </w:p>
        </w:tc>
      </w:tr>
    </w:tbl>
    <w:p xmlns:wp14="http://schemas.microsoft.com/office/word/2010/wordml" w:rsidR="006A13FA" w:rsidP="00F06D4C" w:rsidRDefault="006A13FA" w14:paraId="3B7B4B86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FA0C4B" w:rsidP="00F06D4C" w:rsidRDefault="00FA0C4B" w14:paraId="3A0FF5F2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281CC9" w:rsidP="00F06D4C" w:rsidRDefault="00281CC9" w14:paraId="5630AD66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9825A1" w:rsidR="006A13FA" w:rsidP="00F521D5" w:rsidRDefault="006A13FA" w14:paraId="3DAFB28B" wp14:textId="77777777">
      <w:pPr>
        <w:numPr>
          <w:ilvl w:val="0"/>
          <w:numId w:val="19"/>
        </w:numPr>
        <w:spacing w:after="120"/>
        <w:ind w:left="714" w:hanging="357"/>
        <w:rPr>
          <w:rFonts w:ascii="Calibri" w:hAnsi="Calibri" w:cs="Calibri"/>
          <w:b/>
          <w:bCs/>
          <w:sz w:val="22"/>
          <w:szCs w:val="22"/>
        </w:rPr>
      </w:pPr>
      <w:r w:rsidRPr="71182DE4" w:rsidR="006A13FA">
        <w:rPr>
          <w:rFonts w:ascii="Calibri" w:hAnsi="Calibri" w:cs="Calibri"/>
          <w:b w:val="1"/>
          <w:bCs w:val="1"/>
          <w:sz w:val="22"/>
          <w:szCs w:val="22"/>
        </w:rPr>
        <w:t>Projects started during assignment/mission, pending completion</w:t>
      </w:r>
    </w:p>
    <w:tbl>
      <w:tblPr>
        <w:tblW w:w="9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8"/>
        <w:gridCol w:w="1785"/>
        <w:gridCol w:w="5085"/>
        <w:gridCol w:w="2410"/>
      </w:tblGrid>
      <w:tr xmlns:wp14="http://schemas.microsoft.com/office/word/2010/wordml" w:rsidRPr="00B76E1D" w:rsidR="00B76E1D" w:rsidTr="71182DE4" w14:paraId="72158FFF" wp14:textId="77777777">
        <w:trPr>
          <w:trHeight w:val="206"/>
        </w:trPr>
        <w:tc>
          <w:tcPr>
            <w:tcW w:w="318" w:type="dxa"/>
            <w:tcBorders>
              <w:bottom w:val="single" w:color="auto" w:sz="8" w:space="0"/>
            </w:tcBorders>
            <w:shd w:val="clear" w:color="auto" w:fill="auto"/>
            <w:tcMar/>
          </w:tcPr>
          <w:p w:rsidRPr="00B76E1D" w:rsidR="00B76E1D" w:rsidP="006A13FA" w:rsidRDefault="00B76E1D" w14:paraId="5AFC7B24" wp14:textId="77777777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B76E1D">
              <w:rPr>
                <w:rFonts w:ascii="Calibri" w:hAnsi="Calibri" w:cs="Calibri"/>
                <w:i/>
                <w:iCs/>
                <w:sz w:val="18"/>
                <w:szCs w:val="18"/>
              </w:rPr>
              <w:t>#</w:t>
            </w:r>
          </w:p>
        </w:tc>
        <w:tc>
          <w:tcPr>
            <w:tcW w:w="1785" w:type="dxa"/>
            <w:tcBorders>
              <w:bottom w:val="single" w:color="auto" w:sz="8" w:space="0"/>
            </w:tcBorders>
            <w:shd w:val="clear" w:color="auto" w:fill="auto"/>
            <w:tcMar/>
          </w:tcPr>
          <w:p w:rsidRPr="00B76E1D" w:rsidR="00B76E1D" w:rsidP="00B76E1D" w:rsidRDefault="00B76E1D" w14:paraId="769726BA" wp14:textId="77777777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B76E1D">
              <w:rPr>
                <w:rFonts w:ascii="Calibri" w:hAnsi="Calibri" w:cs="Calibri"/>
                <w:i/>
                <w:iCs/>
                <w:sz w:val="18"/>
                <w:szCs w:val="18"/>
              </w:rPr>
              <w:t>Item</w:t>
            </w:r>
          </w:p>
        </w:tc>
        <w:tc>
          <w:tcPr>
            <w:tcW w:w="5085" w:type="dxa"/>
            <w:tcBorders>
              <w:bottom w:val="single" w:color="auto" w:sz="8" w:space="0"/>
            </w:tcBorders>
            <w:shd w:val="clear" w:color="auto" w:fill="auto"/>
            <w:tcMar/>
          </w:tcPr>
          <w:p w:rsidRPr="00B76E1D" w:rsidR="00B76E1D" w:rsidP="00F06D4C" w:rsidRDefault="00B76E1D" w14:paraId="3684F335" wp14:textId="77777777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B76E1D">
              <w:rPr>
                <w:rFonts w:ascii="Calibri" w:hAnsi="Calibri" w:cs="Calibri"/>
                <w:i/>
                <w:iCs/>
                <w:sz w:val="18"/>
                <w:szCs w:val="18"/>
              </w:rPr>
              <w:t>Description</w:t>
            </w:r>
          </w:p>
        </w:tc>
        <w:tc>
          <w:tcPr>
            <w:tcW w:w="2410" w:type="dxa"/>
            <w:tcBorders>
              <w:bottom w:val="single" w:color="auto" w:sz="8" w:space="0"/>
            </w:tcBorders>
            <w:shd w:val="clear" w:color="auto" w:fill="auto"/>
            <w:tcMar/>
          </w:tcPr>
          <w:p w:rsidRPr="00B76E1D" w:rsidR="00B76E1D" w:rsidP="00F06D4C" w:rsidRDefault="00B76E1D" w14:paraId="6D87DEC4" wp14:textId="77777777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B76E1D">
              <w:rPr>
                <w:rFonts w:ascii="Calibri" w:hAnsi="Calibri" w:cs="Calibri"/>
                <w:i/>
                <w:iCs/>
                <w:sz w:val="18"/>
                <w:szCs w:val="18"/>
              </w:rPr>
              <w:t>Comments</w:t>
            </w:r>
            <w:r w:rsidR="002A7281">
              <w:rPr>
                <w:rFonts w:ascii="Calibri" w:hAnsi="Calibri" w:cs="Calibri"/>
                <w:i/>
                <w:iCs/>
                <w:sz w:val="18"/>
                <w:szCs w:val="18"/>
              </w:rPr>
              <w:t>, File / Link</w:t>
            </w:r>
          </w:p>
        </w:tc>
      </w:tr>
      <w:tr xmlns:wp14="http://schemas.microsoft.com/office/word/2010/wordml" w:rsidRPr="00780C2E" w:rsidR="00B76E1D" w:rsidTr="71182DE4" w14:paraId="088CE61F" wp14:textId="77777777">
        <w:trPr>
          <w:trHeight w:val="206"/>
        </w:trPr>
        <w:tc>
          <w:tcPr>
            <w:tcW w:w="318" w:type="dxa"/>
            <w:vMerge w:val="restart"/>
            <w:tcBorders>
              <w:top w:val="single" w:color="auto" w:sz="8" w:space="0"/>
            </w:tcBorders>
            <w:shd w:val="clear" w:color="auto" w:fill="auto"/>
            <w:tcMar/>
          </w:tcPr>
          <w:p w:rsidRPr="00780C2E" w:rsidR="00B76E1D" w:rsidP="006A13FA" w:rsidRDefault="00B76E1D" w14:paraId="649841BE" wp14:textId="77777777">
            <w:pPr>
              <w:rPr>
                <w:rFonts w:ascii="Calibri" w:hAnsi="Calibri" w:cs="Calibri"/>
              </w:rPr>
            </w:pPr>
            <w:r w:rsidRPr="00780C2E">
              <w:rPr>
                <w:rFonts w:ascii="Calibri" w:hAnsi="Calibri" w:cs="Calibri"/>
              </w:rPr>
              <w:t>1</w:t>
            </w:r>
          </w:p>
        </w:tc>
        <w:tc>
          <w:tcPr>
            <w:tcW w:w="1785" w:type="dxa"/>
            <w:tcBorders>
              <w:top w:val="single" w:color="auto" w:sz="8" w:space="0"/>
            </w:tcBorders>
            <w:shd w:val="clear" w:color="auto" w:fill="auto"/>
            <w:tcMar/>
          </w:tcPr>
          <w:p w:rsidRPr="00B76E1D" w:rsidR="00B76E1D" w:rsidP="00B76E1D" w:rsidRDefault="00B76E1D" w14:paraId="0A970367" wp14:textId="1A7A239B">
            <w:pPr>
              <w:numPr>
                <w:ilvl w:val="1"/>
                <w:numId w:val="13"/>
              </w:numPr>
              <w:tabs>
                <w:tab w:val="clear" w:pos="1440"/>
                <w:tab w:val="num" w:pos="247"/>
              </w:tabs>
              <w:ind w:left="247" w:hanging="247"/>
              <w:rPr>
                <w:rFonts w:ascii="Calibri" w:hAnsi="Calibri" w:cs="Calibri"/>
                <w:sz w:val="18"/>
                <w:szCs w:val="18"/>
              </w:rPr>
            </w:pPr>
            <w:r w:rsidRPr="71182DE4" w:rsidR="5E283130">
              <w:rPr>
                <w:rFonts w:ascii="Calibri" w:hAnsi="Calibri" w:cs="Calibri"/>
                <w:sz w:val="18"/>
                <w:szCs w:val="18"/>
              </w:rPr>
              <w:t>Title/</w:t>
            </w:r>
            <w:r w:rsidRPr="71182DE4" w:rsidR="1B6AF000">
              <w:rPr>
                <w:rFonts w:ascii="Calibri" w:hAnsi="Calibri" w:cs="Calibri"/>
                <w:sz w:val="18"/>
                <w:szCs w:val="18"/>
              </w:rPr>
              <w:t>ID</w:t>
            </w:r>
          </w:p>
        </w:tc>
        <w:tc>
          <w:tcPr>
            <w:tcW w:w="5085" w:type="dxa"/>
            <w:tcBorders>
              <w:top w:val="single" w:color="auto" w:sz="8" w:space="0"/>
            </w:tcBorders>
            <w:shd w:val="clear" w:color="auto" w:fill="auto"/>
            <w:tcMar/>
          </w:tcPr>
          <w:p w:rsidRPr="00780C2E" w:rsidR="00B76E1D" w:rsidP="00B76E1D" w:rsidRDefault="00B76E1D" w14:paraId="61829076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color="auto" w:sz="8" w:space="0"/>
            </w:tcBorders>
            <w:shd w:val="clear" w:color="auto" w:fill="auto"/>
            <w:tcMar/>
          </w:tcPr>
          <w:p w:rsidRPr="00780C2E" w:rsidR="00B76E1D" w:rsidP="00B76E1D" w:rsidRDefault="00B76E1D" w14:paraId="2BA226A1" wp14:textId="77777777">
            <w:pPr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780C2E" w:rsidR="00B76E1D" w:rsidTr="71182DE4" w14:paraId="1B9FBFDD" wp14:textId="77777777">
        <w:trPr>
          <w:trHeight w:val="206"/>
        </w:trPr>
        <w:tc>
          <w:tcPr>
            <w:tcW w:w="318" w:type="dxa"/>
            <w:vMerge/>
            <w:tcMar/>
          </w:tcPr>
          <w:p w:rsidRPr="00780C2E" w:rsidR="00B76E1D" w:rsidP="006A13FA" w:rsidRDefault="00B76E1D" w14:paraId="17AD93B2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785" w:type="dxa"/>
            <w:shd w:val="clear" w:color="auto" w:fill="auto"/>
            <w:tcMar/>
          </w:tcPr>
          <w:p w:rsidRPr="00B76E1D" w:rsidR="00B76E1D" w:rsidP="00B76E1D" w:rsidRDefault="00B76E1D" w14:paraId="72F77DC3" wp14:textId="77777777">
            <w:pPr>
              <w:numPr>
                <w:ilvl w:val="1"/>
                <w:numId w:val="13"/>
              </w:numPr>
              <w:tabs>
                <w:tab w:val="clear" w:pos="1440"/>
                <w:tab w:val="num" w:pos="247"/>
              </w:tabs>
              <w:ind w:left="247" w:hanging="247"/>
              <w:rPr>
                <w:rFonts w:ascii="Calibri" w:hAnsi="Calibri" w:cs="Calibri"/>
                <w:sz w:val="18"/>
                <w:szCs w:val="18"/>
              </w:rPr>
            </w:pPr>
            <w:r w:rsidRPr="00B76E1D">
              <w:rPr>
                <w:rFonts w:ascii="Calibri" w:hAnsi="Calibri" w:cs="Calibri"/>
                <w:sz w:val="18"/>
                <w:szCs w:val="18"/>
              </w:rPr>
              <w:t>Status</w:t>
            </w:r>
          </w:p>
        </w:tc>
        <w:tc>
          <w:tcPr>
            <w:tcW w:w="5085" w:type="dxa"/>
            <w:shd w:val="clear" w:color="auto" w:fill="auto"/>
            <w:tcMar/>
          </w:tcPr>
          <w:p w:rsidRPr="00780C2E" w:rsidR="00B76E1D" w:rsidP="00B76E1D" w:rsidRDefault="00B76E1D" w14:paraId="0DE4B5B7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shd w:val="clear" w:color="auto" w:fill="auto"/>
            <w:tcMar/>
          </w:tcPr>
          <w:p w:rsidRPr="00780C2E" w:rsidR="00B76E1D" w:rsidP="00B76E1D" w:rsidRDefault="00B76E1D" w14:paraId="66204FF1" wp14:textId="77777777">
            <w:pPr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780C2E" w:rsidR="00B76E1D" w:rsidTr="71182DE4" w14:paraId="22EE4082" wp14:textId="77777777">
        <w:trPr>
          <w:trHeight w:val="83"/>
        </w:trPr>
        <w:tc>
          <w:tcPr>
            <w:tcW w:w="318" w:type="dxa"/>
            <w:vMerge/>
            <w:tcMar/>
          </w:tcPr>
          <w:p w:rsidRPr="00780C2E" w:rsidR="00B76E1D" w:rsidP="006A13FA" w:rsidRDefault="00B76E1D" w14:paraId="680A4E5D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785" w:type="dxa"/>
            <w:shd w:val="clear" w:color="auto" w:fill="auto"/>
            <w:tcMar/>
          </w:tcPr>
          <w:p w:rsidRPr="00B76E1D" w:rsidR="00B76E1D" w:rsidP="00B76E1D" w:rsidRDefault="00B76E1D" w14:paraId="074AC36E" wp14:textId="77777777">
            <w:pPr>
              <w:numPr>
                <w:ilvl w:val="1"/>
                <w:numId w:val="13"/>
              </w:numPr>
              <w:tabs>
                <w:tab w:val="clear" w:pos="1440"/>
                <w:tab w:val="num" w:pos="247"/>
              </w:tabs>
              <w:ind w:left="247" w:hanging="247"/>
              <w:rPr>
                <w:rFonts w:ascii="Calibri" w:hAnsi="Calibri" w:cs="Calibri"/>
                <w:sz w:val="18"/>
                <w:szCs w:val="18"/>
              </w:rPr>
            </w:pPr>
            <w:r w:rsidRPr="71182DE4" w:rsidR="1B6AF000">
              <w:rPr>
                <w:rFonts w:ascii="Calibri" w:hAnsi="Calibri" w:cs="Calibri"/>
                <w:sz w:val="18"/>
                <w:szCs w:val="18"/>
              </w:rPr>
              <w:t>Partner</w:t>
            </w:r>
          </w:p>
        </w:tc>
        <w:tc>
          <w:tcPr>
            <w:tcW w:w="5085" w:type="dxa"/>
            <w:shd w:val="clear" w:color="auto" w:fill="auto"/>
            <w:tcMar/>
          </w:tcPr>
          <w:p w:rsidRPr="00780C2E" w:rsidR="00B76E1D" w:rsidP="00B76E1D" w:rsidRDefault="00B76E1D" w14:paraId="19219836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shd w:val="clear" w:color="auto" w:fill="auto"/>
            <w:tcMar/>
          </w:tcPr>
          <w:p w:rsidRPr="00780C2E" w:rsidR="00B76E1D" w:rsidP="00B76E1D" w:rsidRDefault="00B76E1D" w14:paraId="296FEF7D" wp14:textId="77777777">
            <w:pPr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780C2E" w:rsidR="00B76E1D" w:rsidTr="71182DE4" w14:paraId="60794C1E" wp14:textId="77777777">
        <w:trPr>
          <w:trHeight w:val="83"/>
        </w:trPr>
        <w:tc>
          <w:tcPr>
            <w:tcW w:w="318" w:type="dxa"/>
            <w:vMerge/>
            <w:tcMar/>
          </w:tcPr>
          <w:p w:rsidRPr="00780C2E" w:rsidR="00B76E1D" w:rsidP="006A13FA" w:rsidRDefault="00B76E1D" w14:paraId="7194DBDC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785" w:type="dxa"/>
            <w:shd w:val="clear" w:color="auto" w:fill="auto"/>
            <w:tcMar/>
          </w:tcPr>
          <w:p w:rsidRPr="00B76E1D" w:rsidR="00B76E1D" w:rsidP="71182DE4" w:rsidRDefault="00B76E1D" w14:paraId="299A5F35" wp14:textId="77777777" wp14:noSpellErr="1">
            <w:pPr>
              <w:numPr>
                <w:ilvl w:val="1"/>
                <w:numId w:val="13"/>
              </w:numPr>
              <w:tabs>
                <w:tab w:val="num" w:leader="none" w:pos="247"/>
                <w:tab w:val="clear" w:leader="none" w:pos="1440"/>
              </w:tabs>
              <w:ind w:left="247" w:right="90" w:hanging="247"/>
              <w:rPr>
                <w:rFonts w:ascii="Calibri" w:hAnsi="Calibri" w:cs="Calibri"/>
                <w:sz w:val="18"/>
                <w:szCs w:val="18"/>
              </w:rPr>
            </w:pPr>
            <w:r w:rsidRPr="71182DE4" w:rsidR="1B6AF000">
              <w:rPr>
                <w:rFonts w:ascii="Calibri" w:hAnsi="Calibri" w:cs="Calibri"/>
                <w:sz w:val="18"/>
                <w:szCs w:val="18"/>
              </w:rPr>
              <w:t>Critical issues/</w:t>
            </w:r>
          </w:p>
          <w:p w:rsidRPr="00B76E1D" w:rsidR="00B76E1D" w:rsidP="00B76E1D" w:rsidRDefault="00B76E1D" w14:paraId="49579262" wp14:textId="6477C71A">
            <w:pPr>
              <w:tabs>
                <w:tab w:val="num" w:pos="247"/>
              </w:tabs>
              <w:ind w:left="247" w:hanging="247"/>
              <w:rPr>
                <w:rFonts w:ascii="Calibri" w:hAnsi="Calibri" w:cs="Calibri"/>
                <w:sz w:val="18"/>
                <w:szCs w:val="18"/>
              </w:rPr>
            </w:pPr>
            <w:r w:rsidRPr="00B76E1D">
              <w:rPr>
                <w:rFonts w:ascii="Calibri" w:hAnsi="Calibri" w:cs="Calibri"/>
                <w:sz w:val="18"/>
                <w:szCs w:val="18"/>
              </w:rPr>
              <w:tab/>
            </w:r>
            <w:r w:rsidRPr="00B76E1D" w:rsidR="043B2116">
              <w:rPr>
                <w:rFonts w:ascii="Calibri" w:hAnsi="Calibri" w:cs="Calibri"/>
                <w:sz w:val="18"/>
                <w:szCs w:val="18"/>
              </w:rPr>
              <w:t>c</w:t>
            </w:r>
            <w:r w:rsidRPr="00B76E1D" w:rsidR="1B6AF000">
              <w:rPr>
                <w:rFonts w:ascii="Calibri" w:hAnsi="Calibri" w:cs="Calibri"/>
                <w:sz w:val="18"/>
                <w:szCs w:val="18"/>
              </w:rPr>
              <w:t>hallenges/</w:t>
            </w:r>
            <w:r w:rsidRPr="00B76E1D">
              <w:rPr>
                <w:rFonts w:ascii="Calibri" w:hAnsi="Calibri" w:cs="Calibri"/>
                <w:sz w:val="18"/>
                <w:szCs w:val="18"/>
              </w:rPr>
              <w:tab/>
            </w:r>
            <w:r w:rsidRPr="00B76E1D" w:rsidR="1B6AF000">
              <w:rPr>
                <w:rFonts w:ascii="Calibri" w:hAnsi="Calibri" w:cs="Calibri"/>
                <w:sz w:val="18"/>
                <w:szCs w:val="18"/>
              </w:rPr>
              <w:t>priorities</w:t>
            </w:r>
          </w:p>
        </w:tc>
        <w:tc>
          <w:tcPr>
            <w:tcW w:w="5085" w:type="dxa"/>
            <w:shd w:val="clear" w:color="auto" w:fill="auto"/>
            <w:tcMar/>
          </w:tcPr>
          <w:p w:rsidRPr="00780C2E" w:rsidR="00B76E1D" w:rsidP="00B76E1D" w:rsidRDefault="00B76E1D" w14:paraId="769D0D3C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shd w:val="clear" w:color="auto" w:fill="auto"/>
            <w:tcMar/>
          </w:tcPr>
          <w:p w:rsidRPr="00780C2E" w:rsidR="00B76E1D" w:rsidP="00B76E1D" w:rsidRDefault="00B76E1D" w14:paraId="54CD245A" wp14:textId="77777777">
            <w:pPr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780C2E" w:rsidR="00B76E1D" w:rsidTr="71182DE4" w14:paraId="3530B443" wp14:textId="77777777">
        <w:trPr>
          <w:trHeight w:val="113"/>
        </w:trPr>
        <w:tc>
          <w:tcPr>
            <w:tcW w:w="318" w:type="dxa"/>
            <w:vMerge/>
            <w:tcMar/>
          </w:tcPr>
          <w:p w:rsidRPr="00780C2E" w:rsidR="00B76E1D" w:rsidP="006A13FA" w:rsidRDefault="00B76E1D" w14:paraId="1231BE67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785" w:type="dxa"/>
            <w:tcBorders>
              <w:bottom w:val="single" w:color="auto" w:sz="8" w:space="0"/>
            </w:tcBorders>
            <w:shd w:val="clear" w:color="auto" w:fill="auto"/>
            <w:tcMar/>
          </w:tcPr>
          <w:p w:rsidRPr="00B76E1D" w:rsidR="00B76E1D" w:rsidP="00B76E1D" w:rsidRDefault="00B76E1D" w14:paraId="1F6023E3" wp14:textId="77777777">
            <w:pPr>
              <w:numPr>
                <w:ilvl w:val="1"/>
                <w:numId w:val="13"/>
              </w:numPr>
              <w:tabs>
                <w:tab w:val="clear" w:pos="1440"/>
                <w:tab w:val="num" w:pos="247"/>
              </w:tabs>
              <w:ind w:left="247" w:hanging="247"/>
              <w:rPr>
                <w:rFonts w:ascii="Calibri" w:hAnsi="Calibri" w:cs="Calibri"/>
                <w:sz w:val="18"/>
                <w:szCs w:val="18"/>
              </w:rPr>
            </w:pPr>
            <w:r w:rsidRPr="71182DE4" w:rsidR="1B6AF000">
              <w:rPr>
                <w:rFonts w:ascii="Calibri" w:hAnsi="Calibri" w:cs="Calibri"/>
                <w:sz w:val="18"/>
                <w:szCs w:val="18"/>
              </w:rPr>
              <w:t>Action point</w:t>
            </w:r>
          </w:p>
        </w:tc>
        <w:tc>
          <w:tcPr>
            <w:tcW w:w="5085" w:type="dxa"/>
            <w:tcBorders>
              <w:bottom w:val="single" w:color="auto" w:sz="8" w:space="0"/>
            </w:tcBorders>
            <w:shd w:val="clear" w:color="auto" w:fill="auto"/>
            <w:tcMar/>
          </w:tcPr>
          <w:p w:rsidRPr="00780C2E" w:rsidR="00B76E1D" w:rsidP="00B76E1D" w:rsidRDefault="00B76E1D" w14:paraId="36FEB5B0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bottom w:val="single" w:color="auto" w:sz="8" w:space="0"/>
            </w:tcBorders>
            <w:shd w:val="clear" w:color="auto" w:fill="auto"/>
            <w:tcMar/>
          </w:tcPr>
          <w:p w:rsidRPr="00780C2E" w:rsidR="00B76E1D" w:rsidP="00B76E1D" w:rsidRDefault="00B76E1D" w14:paraId="30D7AA69" wp14:textId="77777777">
            <w:pPr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780C2E" w:rsidR="00CA2A17" w:rsidTr="71182DE4" w14:paraId="60ECB2CC" wp14:textId="77777777">
        <w:trPr>
          <w:trHeight w:val="113"/>
        </w:trPr>
        <w:tc>
          <w:tcPr>
            <w:tcW w:w="318" w:type="dxa"/>
            <w:vMerge w:val="restart"/>
            <w:shd w:val="clear" w:color="auto" w:fill="auto"/>
            <w:tcMar/>
          </w:tcPr>
          <w:p w:rsidRPr="00780C2E" w:rsidR="00CA2A17" w:rsidP="00D93326" w:rsidRDefault="002A7281" w14:paraId="18F999B5" wp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A2A17" w:rsidR="00CA2A17" w:rsidP="00CA2A17" w:rsidRDefault="00CA2A17" w14:paraId="5F31422F" wp14:textId="03928FCC">
            <w:pPr>
              <w:numPr>
                <w:ilvl w:val="1"/>
                <w:numId w:val="13"/>
              </w:numPr>
              <w:tabs>
                <w:tab w:val="clear" w:pos="1440"/>
                <w:tab w:val="num" w:pos="247"/>
              </w:tabs>
              <w:ind w:left="247" w:hanging="247"/>
              <w:rPr>
                <w:rFonts w:ascii="Calibri" w:hAnsi="Calibri" w:cs="Calibri"/>
                <w:sz w:val="18"/>
                <w:szCs w:val="18"/>
              </w:rPr>
            </w:pPr>
            <w:r w:rsidRPr="71182DE4" w:rsidR="12816D4A">
              <w:rPr>
                <w:rFonts w:ascii="Calibri" w:hAnsi="Calibri" w:cs="Calibri"/>
                <w:sz w:val="18"/>
                <w:szCs w:val="18"/>
              </w:rPr>
              <w:t>Title/</w:t>
            </w:r>
            <w:r w:rsidRPr="71182DE4" w:rsidR="55EF69FB">
              <w:rPr>
                <w:rFonts w:ascii="Calibri" w:hAnsi="Calibri" w:cs="Calibri"/>
                <w:sz w:val="18"/>
                <w:szCs w:val="18"/>
              </w:rPr>
              <w:t>ID</w:t>
            </w:r>
          </w:p>
        </w:tc>
        <w:tc>
          <w:tcPr>
            <w:tcW w:w="508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A2A17" w:rsidR="00CA2A17" w:rsidP="00CA2A17" w:rsidRDefault="00CA2A17" w14:paraId="7196D064" wp14:textId="77777777">
            <w:pPr>
              <w:tabs>
                <w:tab w:val="num" w:pos="247"/>
              </w:tabs>
              <w:ind w:left="247" w:hanging="24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80C2E" w:rsidR="00CA2A17" w:rsidP="00D93326" w:rsidRDefault="00CA2A17" w14:paraId="34FF1C98" wp14:textId="77777777">
            <w:pPr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780C2E" w:rsidR="00CA2A17" w:rsidTr="71182DE4" w14:paraId="7D56C4AE" wp14:textId="77777777">
        <w:trPr>
          <w:trHeight w:val="113"/>
        </w:trPr>
        <w:tc>
          <w:tcPr>
            <w:tcW w:w="318" w:type="dxa"/>
            <w:vMerge/>
            <w:tcMar/>
          </w:tcPr>
          <w:p w:rsidRPr="00780C2E" w:rsidR="00CA2A17" w:rsidP="00D93326" w:rsidRDefault="00CA2A17" w14:paraId="6D072C0D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A2A17" w:rsidR="00CA2A17" w:rsidP="00CA2A17" w:rsidRDefault="00CA2A17" w14:paraId="509A0E51" wp14:textId="77777777">
            <w:pPr>
              <w:numPr>
                <w:ilvl w:val="1"/>
                <w:numId w:val="13"/>
              </w:numPr>
              <w:tabs>
                <w:tab w:val="clear" w:pos="1440"/>
                <w:tab w:val="num" w:pos="247"/>
              </w:tabs>
              <w:ind w:left="247" w:hanging="247"/>
              <w:rPr>
                <w:rFonts w:ascii="Calibri" w:hAnsi="Calibri" w:cs="Calibri"/>
                <w:sz w:val="18"/>
                <w:szCs w:val="18"/>
              </w:rPr>
            </w:pPr>
            <w:r w:rsidRPr="71182DE4" w:rsidR="55EF69FB">
              <w:rPr>
                <w:rFonts w:ascii="Calibri" w:hAnsi="Calibri" w:cs="Calibri"/>
                <w:sz w:val="18"/>
                <w:szCs w:val="18"/>
              </w:rPr>
              <w:t>Status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A2A17" w:rsidR="00CA2A17" w:rsidP="00CA2A17" w:rsidRDefault="00CA2A17" w14:paraId="48A21919" wp14:textId="77777777">
            <w:pPr>
              <w:tabs>
                <w:tab w:val="num" w:pos="247"/>
              </w:tabs>
              <w:ind w:left="247" w:hanging="24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80C2E" w:rsidR="00CA2A17" w:rsidP="00D93326" w:rsidRDefault="00CA2A17" w14:paraId="6BD18F9B" wp14:textId="77777777">
            <w:pPr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780C2E" w:rsidR="00CA2A17" w:rsidTr="71182DE4" w14:paraId="4925D3EF" wp14:textId="77777777">
        <w:trPr>
          <w:trHeight w:val="113"/>
        </w:trPr>
        <w:tc>
          <w:tcPr>
            <w:tcW w:w="318" w:type="dxa"/>
            <w:vMerge/>
            <w:tcMar/>
          </w:tcPr>
          <w:p w:rsidRPr="00780C2E" w:rsidR="00CA2A17" w:rsidP="00D93326" w:rsidRDefault="00CA2A17" w14:paraId="16DEB4AB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A2A17" w:rsidR="00CA2A17" w:rsidP="00CA2A17" w:rsidRDefault="00CA2A17" w14:paraId="078D477D" wp14:textId="77777777">
            <w:pPr>
              <w:numPr>
                <w:ilvl w:val="1"/>
                <w:numId w:val="13"/>
              </w:numPr>
              <w:tabs>
                <w:tab w:val="clear" w:pos="1440"/>
                <w:tab w:val="num" w:pos="247"/>
              </w:tabs>
              <w:ind w:left="247" w:hanging="247"/>
              <w:rPr>
                <w:rFonts w:ascii="Calibri" w:hAnsi="Calibri" w:cs="Calibri"/>
                <w:sz w:val="18"/>
                <w:szCs w:val="18"/>
              </w:rPr>
            </w:pPr>
            <w:r w:rsidRPr="71182DE4" w:rsidR="55EF69FB">
              <w:rPr>
                <w:rFonts w:ascii="Calibri" w:hAnsi="Calibri" w:cs="Calibri"/>
                <w:sz w:val="18"/>
                <w:szCs w:val="18"/>
              </w:rPr>
              <w:t>Partner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A2A17" w:rsidR="00CA2A17" w:rsidP="00CA2A17" w:rsidRDefault="00CA2A17" w14:paraId="0AD9C6F4" wp14:textId="77777777">
            <w:pPr>
              <w:tabs>
                <w:tab w:val="num" w:pos="247"/>
              </w:tabs>
              <w:ind w:left="247" w:hanging="24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80C2E" w:rsidR="00CA2A17" w:rsidP="00D93326" w:rsidRDefault="00CA2A17" w14:paraId="4B1F511A" wp14:textId="77777777">
            <w:pPr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780C2E" w:rsidR="00CA2A17" w:rsidTr="71182DE4" w14:paraId="1F04F959" wp14:textId="77777777">
        <w:trPr>
          <w:trHeight w:val="380"/>
        </w:trPr>
        <w:tc>
          <w:tcPr>
            <w:tcW w:w="318" w:type="dxa"/>
            <w:vMerge/>
            <w:tcMar/>
          </w:tcPr>
          <w:p w:rsidRPr="00780C2E" w:rsidR="00CA2A17" w:rsidP="00D93326" w:rsidRDefault="00CA2A17" w14:paraId="65F9C3DC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A2A17" w:rsidR="00CA2A17" w:rsidP="00CA2A17" w:rsidRDefault="00CA2A17" w14:paraId="013D4D98" wp14:textId="77777777">
            <w:pPr>
              <w:numPr>
                <w:ilvl w:val="1"/>
                <w:numId w:val="13"/>
              </w:numPr>
              <w:tabs>
                <w:tab w:val="clear" w:pos="1440"/>
                <w:tab w:val="num" w:pos="247"/>
              </w:tabs>
              <w:ind w:left="247" w:hanging="247"/>
              <w:rPr>
                <w:rFonts w:ascii="Calibri" w:hAnsi="Calibri" w:cs="Calibri"/>
                <w:sz w:val="18"/>
                <w:szCs w:val="18"/>
              </w:rPr>
            </w:pPr>
            <w:r w:rsidRPr="71182DE4" w:rsidR="55EF69FB">
              <w:rPr>
                <w:rFonts w:ascii="Calibri" w:hAnsi="Calibri" w:cs="Calibri"/>
                <w:sz w:val="18"/>
                <w:szCs w:val="18"/>
              </w:rPr>
              <w:t>Critical issues/</w:t>
            </w:r>
          </w:p>
          <w:p w:rsidRPr="00CA2A17" w:rsidR="00CA2A17" w:rsidP="71182DE4" w:rsidRDefault="00CA2A17" wp14:textId="77777777" w14:paraId="75C4C5E7">
            <w:pPr>
              <w:tabs>
                <w:tab w:val="num" w:pos="247"/>
              </w:tabs>
              <w:ind w:left="270" w:hanging="270"/>
              <w:rPr>
                <w:rFonts w:ascii="Calibri" w:hAnsi="Calibri" w:cs="Calibri"/>
                <w:sz w:val="18"/>
                <w:szCs w:val="18"/>
              </w:rPr>
            </w:pPr>
            <w:r w:rsidRPr="00CA2A17" w:rsidR="55EF69FB">
              <w:rPr>
                <w:rFonts w:ascii="Calibri" w:hAnsi="Calibri" w:cs="Calibri"/>
                <w:sz w:val="18"/>
                <w:szCs w:val="18"/>
              </w:rPr>
              <w:t>challenges/</w:t>
            </w:r>
            <w:r w:rsidRPr="00CA2A17">
              <w:rPr>
                <w:rFonts w:ascii="Calibri" w:hAnsi="Calibri" w:cs="Calibri"/>
                <w:sz w:val="18"/>
                <w:szCs w:val="18"/>
              </w:rPr>
              <w:tab/>
            </w:r>
            <w:r w:rsidRPr="00CA2A17" w:rsidR="55EF69FB">
              <w:rPr>
                <w:rFonts w:ascii="Calibri" w:hAnsi="Calibri" w:cs="Calibri"/>
                <w:sz w:val="18"/>
                <w:szCs w:val="18"/>
              </w:rPr>
              <w:t>priorities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A2A17" w:rsidR="00CA2A17" w:rsidP="00CA2A17" w:rsidRDefault="00CA2A17" w14:paraId="5023141B" wp14:textId="77777777">
            <w:pPr>
              <w:tabs>
                <w:tab w:val="num" w:pos="247"/>
              </w:tabs>
              <w:ind w:left="247" w:hanging="24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80C2E" w:rsidR="00CA2A17" w:rsidP="00D93326" w:rsidRDefault="00CA2A17" w14:paraId="1F3B1409" wp14:textId="77777777">
            <w:pPr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780C2E" w:rsidR="00CA2A17" w:rsidTr="71182DE4" w14:paraId="43FAE24B" wp14:textId="77777777">
        <w:trPr>
          <w:trHeight w:val="113"/>
        </w:trPr>
        <w:tc>
          <w:tcPr>
            <w:tcW w:w="318" w:type="dxa"/>
            <w:vMerge/>
            <w:tcMar/>
          </w:tcPr>
          <w:p w:rsidRPr="00780C2E" w:rsidR="00CA2A17" w:rsidP="00D93326" w:rsidRDefault="00CA2A17" w14:paraId="562C75D1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/>
          </w:tcPr>
          <w:p w:rsidRPr="00CA2A17" w:rsidR="00CA2A17" w:rsidP="00CA2A17" w:rsidRDefault="00CA2A17" w14:paraId="2CDC1004" wp14:textId="77777777">
            <w:pPr>
              <w:numPr>
                <w:ilvl w:val="1"/>
                <w:numId w:val="13"/>
              </w:numPr>
              <w:tabs>
                <w:tab w:val="clear" w:pos="1440"/>
                <w:tab w:val="num" w:pos="247"/>
              </w:tabs>
              <w:ind w:left="247" w:hanging="247"/>
              <w:rPr>
                <w:rFonts w:ascii="Calibri" w:hAnsi="Calibri" w:cs="Calibri"/>
                <w:sz w:val="18"/>
                <w:szCs w:val="18"/>
              </w:rPr>
            </w:pPr>
            <w:r w:rsidRPr="71182DE4" w:rsidR="55EF69FB">
              <w:rPr>
                <w:rFonts w:ascii="Calibri" w:hAnsi="Calibri" w:cs="Calibri"/>
                <w:sz w:val="18"/>
                <w:szCs w:val="18"/>
              </w:rPr>
              <w:t>Action point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/>
          </w:tcPr>
          <w:p w:rsidRPr="00CA2A17" w:rsidR="00CA2A17" w:rsidP="00CA2A17" w:rsidRDefault="00CA2A17" w14:paraId="664355AD" wp14:textId="77777777">
            <w:pPr>
              <w:tabs>
                <w:tab w:val="num" w:pos="247"/>
              </w:tabs>
              <w:ind w:left="247" w:hanging="24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/>
          </w:tcPr>
          <w:p w:rsidRPr="00780C2E" w:rsidR="00CA2A17" w:rsidP="00D93326" w:rsidRDefault="00CA2A17" w14:paraId="1A965116" wp14:textId="77777777">
            <w:pPr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780C2E" w:rsidR="009118C3" w:rsidTr="71182DE4" w14:paraId="3484F630" wp14:textId="77777777">
        <w:trPr>
          <w:trHeight w:val="113"/>
        </w:trPr>
        <w:tc>
          <w:tcPr>
            <w:tcW w:w="318" w:type="dxa"/>
            <w:vMerge w:val="restart"/>
            <w:shd w:val="clear" w:color="auto" w:fill="auto"/>
            <w:tcMar/>
          </w:tcPr>
          <w:p w:rsidRPr="00780C2E" w:rsidR="00CA2A17" w:rsidP="00D93326" w:rsidRDefault="002A7281" w14:paraId="5FCD5EC4" wp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A2A17" w:rsidR="00CA2A17" w:rsidP="00CA2A17" w:rsidRDefault="00CA2A17" w14:paraId="21F7E317" wp14:textId="4FE2C347">
            <w:pPr>
              <w:numPr>
                <w:ilvl w:val="1"/>
                <w:numId w:val="13"/>
              </w:numPr>
              <w:tabs>
                <w:tab w:val="clear" w:pos="1440"/>
                <w:tab w:val="num" w:pos="247"/>
              </w:tabs>
              <w:ind w:left="247" w:hanging="247"/>
              <w:rPr>
                <w:rFonts w:ascii="Calibri" w:hAnsi="Calibri" w:cs="Calibri"/>
                <w:sz w:val="18"/>
                <w:szCs w:val="18"/>
              </w:rPr>
            </w:pPr>
            <w:r w:rsidRPr="71182DE4" w:rsidR="0DE88D1B">
              <w:rPr>
                <w:rFonts w:ascii="Calibri" w:hAnsi="Calibri" w:cs="Calibri"/>
                <w:sz w:val="18"/>
                <w:szCs w:val="18"/>
              </w:rPr>
              <w:t>Title/</w:t>
            </w:r>
            <w:r w:rsidRPr="71182DE4" w:rsidR="55EF69FB">
              <w:rPr>
                <w:rFonts w:ascii="Calibri" w:hAnsi="Calibri" w:cs="Calibri"/>
                <w:sz w:val="18"/>
                <w:szCs w:val="18"/>
              </w:rPr>
              <w:t>ID</w:t>
            </w:r>
          </w:p>
        </w:tc>
        <w:tc>
          <w:tcPr>
            <w:tcW w:w="508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80C2E" w:rsidR="00CA2A17" w:rsidP="00CA2A17" w:rsidRDefault="00CA2A17" w14:paraId="7DF4E37C" wp14:textId="77777777">
            <w:pPr>
              <w:tabs>
                <w:tab w:val="num" w:pos="247"/>
              </w:tabs>
              <w:ind w:left="247" w:hanging="247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A2A17" w:rsidR="00CA2A17" w:rsidP="00CA2A17" w:rsidRDefault="00CA2A17" w14:paraId="44FB30F8" wp14:textId="77777777">
            <w:pPr>
              <w:tabs>
                <w:tab w:val="num" w:pos="247"/>
              </w:tabs>
              <w:ind w:left="247" w:hanging="247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xmlns:wp14="http://schemas.microsoft.com/office/word/2010/wordml" w:rsidRPr="00780C2E" w:rsidR="00CA2A17" w:rsidTr="71182DE4" w14:paraId="58E941F7" wp14:textId="77777777">
        <w:trPr>
          <w:trHeight w:val="113"/>
        </w:trPr>
        <w:tc>
          <w:tcPr>
            <w:tcW w:w="318" w:type="dxa"/>
            <w:vMerge/>
            <w:tcMar/>
          </w:tcPr>
          <w:p w:rsidRPr="00780C2E" w:rsidR="00CA2A17" w:rsidP="00D93326" w:rsidRDefault="00CA2A17" w14:paraId="1DA6542E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A2A17" w:rsidR="00CA2A17" w:rsidP="00CA2A17" w:rsidRDefault="00CA2A17" w14:paraId="7C8E63FB" wp14:textId="77777777">
            <w:pPr>
              <w:numPr>
                <w:ilvl w:val="1"/>
                <w:numId w:val="13"/>
              </w:numPr>
              <w:tabs>
                <w:tab w:val="clear" w:pos="1440"/>
                <w:tab w:val="num" w:pos="247"/>
              </w:tabs>
              <w:ind w:left="247" w:hanging="247"/>
              <w:rPr>
                <w:rFonts w:ascii="Calibri" w:hAnsi="Calibri" w:cs="Calibri"/>
                <w:sz w:val="18"/>
                <w:szCs w:val="18"/>
              </w:rPr>
            </w:pPr>
            <w:r w:rsidRPr="71182DE4" w:rsidR="55EF69FB">
              <w:rPr>
                <w:rFonts w:ascii="Calibri" w:hAnsi="Calibri" w:cs="Calibri"/>
                <w:sz w:val="18"/>
                <w:szCs w:val="18"/>
              </w:rPr>
              <w:t>Status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80C2E" w:rsidR="00CA2A17" w:rsidP="00CA2A17" w:rsidRDefault="00CA2A17" w14:paraId="3041E394" wp14:textId="77777777">
            <w:pPr>
              <w:tabs>
                <w:tab w:val="num" w:pos="247"/>
              </w:tabs>
              <w:ind w:left="247" w:hanging="247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A2A17" w:rsidR="00CA2A17" w:rsidP="00CA2A17" w:rsidRDefault="00CA2A17" w14:paraId="722B00AE" wp14:textId="77777777">
            <w:pPr>
              <w:tabs>
                <w:tab w:val="num" w:pos="247"/>
              </w:tabs>
              <w:ind w:left="247" w:hanging="247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xmlns:wp14="http://schemas.microsoft.com/office/word/2010/wordml" w:rsidRPr="00780C2E" w:rsidR="00CA2A17" w:rsidTr="71182DE4" w14:paraId="2AA327D4" wp14:textId="77777777">
        <w:trPr>
          <w:trHeight w:val="113"/>
        </w:trPr>
        <w:tc>
          <w:tcPr>
            <w:tcW w:w="318" w:type="dxa"/>
            <w:vMerge/>
            <w:tcMar/>
          </w:tcPr>
          <w:p w:rsidRPr="00780C2E" w:rsidR="00CA2A17" w:rsidP="00D93326" w:rsidRDefault="00CA2A17" w14:paraId="31126E5D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A2A17" w:rsidR="00CA2A17" w:rsidP="00CA2A17" w:rsidRDefault="00CA2A17" w14:paraId="4C35F2E8" wp14:textId="77777777">
            <w:pPr>
              <w:numPr>
                <w:ilvl w:val="1"/>
                <w:numId w:val="13"/>
              </w:numPr>
              <w:tabs>
                <w:tab w:val="clear" w:pos="1440"/>
                <w:tab w:val="num" w:pos="247"/>
              </w:tabs>
              <w:ind w:left="247" w:hanging="247"/>
              <w:rPr>
                <w:rFonts w:ascii="Calibri" w:hAnsi="Calibri" w:cs="Calibri"/>
                <w:sz w:val="18"/>
                <w:szCs w:val="18"/>
              </w:rPr>
            </w:pPr>
            <w:r w:rsidRPr="71182DE4" w:rsidR="55EF69FB">
              <w:rPr>
                <w:rFonts w:ascii="Calibri" w:hAnsi="Calibri" w:cs="Calibri"/>
                <w:sz w:val="18"/>
                <w:szCs w:val="18"/>
              </w:rPr>
              <w:t>Partner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80C2E" w:rsidR="00CA2A17" w:rsidP="00CA2A17" w:rsidRDefault="00CA2A17" w14:paraId="2DE403A5" wp14:textId="77777777">
            <w:pPr>
              <w:tabs>
                <w:tab w:val="num" w:pos="247"/>
              </w:tabs>
              <w:ind w:left="247" w:hanging="247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A2A17" w:rsidR="00CA2A17" w:rsidP="00CA2A17" w:rsidRDefault="00CA2A17" w14:paraId="62431CDC" wp14:textId="77777777">
            <w:pPr>
              <w:tabs>
                <w:tab w:val="num" w:pos="247"/>
              </w:tabs>
              <w:ind w:left="247" w:hanging="247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xmlns:wp14="http://schemas.microsoft.com/office/word/2010/wordml" w:rsidRPr="00780C2E" w:rsidR="00CA2A17" w:rsidTr="71182DE4" w14:paraId="02D3CDED" wp14:textId="77777777">
        <w:trPr>
          <w:trHeight w:val="380"/>
        </w:trPr>
        <w:tc>
          <w:tcPr>
            <w:tcW w:w="318" w:type="dxa"/>
            <w:vMerge/>
            <w:tcMar/>
          </w:tcPr>
          <w:p w:rsidRPr="00780C2E" w:rsidR="00CA2A17" w:rsidP="00D93326" w:rsidRDefault="00CA2A17" w14:paraId="49E398E2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A2A17" w:rsidR="00CA2A17" w:rsidP="00CA2A17" w:rsidRDefault="00CA2A17" w14:paraId="5073C88B" wp14:textId="77777777">
            <w:pPr>
              <w:numPr>
                <w:ilvl w:val="1"/>
                <w:numId w:val="13"/>
              </w:numPr>
              <w:tabs>
                <w:tab w:val="clear" w:pos="1440"/>
                <w:tab w:val="num" w:pos="247"/>
              </w:tabs>
              <w:ind w:left="247" w:hanging="247"/>
              <w:rPr>
                <w:rFonts w:ascii="Calibri" w:hAnsi="Calibri" w:cs="Calibri"/>
                <w:sz w:val="18"/>
                <w:szCs w:val="18"/>
              </w:rPr>
            </w:pPr>
            <w:r w:rsidRPr="71182DE4" w:rsidR="55EF69FB">
              <w:rPr>
                <w:rFonts w:ascii="Calibri" w:hAnsi="Calibri" w:cs="Calibri"/>
                <w:sz w:val="18"/>
                <w:szCs w:val="18"/>
              </w:rPr>
              <w:t>Critical issues/</w:t>
            </w:r>
          </w:p>
          <w:p w:rsidRPr="00CA2A17" w:rsidR="00CA2A17" w:rsidP="71182DE4" w:rsidRDefault="00CA2A17" wp14:textId="77777777" w14:paraId="7D777E86">
            <w:pPr>
              <w:tabs>
                <w:tab w:val="num" w:pos="247"/>
              </w:tabs>
              <w:ind w:left="180" w:hanging="180"/>
              <w:rPr>
                <w:rFonts w:ascii="Calibri" w:hAnsi="Calibri" w:cs="Calibri"/>
                <w:sz w:val="18"/>
                <w:szCs w:val="18"/>
              </w:rPr>
            </w:pPr>
            <w:r w:rsidRPr="00CA2A17" w:rsidR="55EF69FB">
              <w:rPr>
                <w:rFonts w:ascii="Calibri" w:hAnsi="Calibri" w:cs="Calibri"/>
                <w:sz w:val="18"/>
                <w:szCs w:val="18"/>
              </w:rPr>
              <w:t>challenges/</w:t>
            </w:r>
            <w:r w:rsidRPr="00CA2A17">
              <w:rPr>
                <w:rFonts w:ascii="Calibri" w:hAnsi="Calibri" w:cs="Calibri"/>
                <w:sz w:val="18"/>
                <w:szCs w:val="18"/>
              </w:rPr>
              <w:tab/>
            </w:r>
            <w:r w:rsidRPr="00CA2A17" w:rsidR="55EF69FB">
              <w:rPr>
                <w:rFonts w:ascii="Calibri" w:hAnsi="Calibri" w:cs="Calibri"/>
                <w:sz w:val="18"/>
                <w:szCs w:val="18"/>
              </w:rPr>
              <w:t>priorities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80C2E" w:rsidR="00CA2A17" w:rsidP="00CA2A17" w:rsidRDefault="00CA2A17" w14:paraId="16287F21" wp14:textId="77777777">
            <w:pPr>
              <w:tabs>
                <w:tab w:val="num" w:pos="247"/>
              </w:tabs>
              <w:ind w:left="247" w:hanging="247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A2A17" w:rsidR="00CA2A17" w:rsidP="00CA2A17" w:rsidRDefault="00CA2A17" w14:paraId="5BE93A62" wp14:textId="77777777">
            <w:pPr>
              <w:tabs>
                <w:tab w:val="num" w:pos="247"/>
              </w:tabs>
              <w:ind w:left="247" w:hanging="247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xmlns:wp14="http://schemas.microsoft.com/office/word/2010/wordml" w:rsidRPr="00780C2E" w:rsidR="00CA2A17" w:rsidTr="71182DE4" w14:paraId="44FACBA9" wp14:textId="77777777">
        <w:trPr>
          <w:trHeight w:val="113"/>
        </w:trPr>
        <w:tc>
          <w:tcPr>
            <w:tcW w:w="318" w:type="dxa"/>
            <w:vMerge/>
            <w:tcMar/>
          </w:tcPr>
          <w:p w:rsidRPr="00780C2E" w:rsidR="00CA2A17" w:rsidP="00D93326" w:rsidRDefault="00CA2A17" w14:paraId="384BA73E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A2A17" w:rsidR="00CA2A17" w:rsidP="00CA2A17" w:rsidRDefault="00CA2A17" w14:paraId="02AF5E55" wp14:textId="77777777">
            <w:pPr>
              <w:numPr>
                <w:ilvl w:val="1"/>
                <w:numId w:val="13"/>
              </w:numPr>
              <w:tabs>
                <w:tab w:val="clear" w:pos="1440"/>
                <w:tab w:val="num" w:pos="247"/>
              </w:tabs>
              <w:ind w:left="247" w:hanging="247"/>
              <w:rPr>
                <w:rFonts w:ascii="Calibri" w:hAnsi="Calibri" w:cs="Calibri"/>
                <w:sz w:val="18"/>
                <w:szCs w:val="18"/>
              </w:rPr>
            </w:pPr>
            <w:r w:rsidRPr="71182DE4" w:rsidR="55EF69FB">
              <w:rPr>
                <w:rFonts w:ascii="Calibri" w:hAnsi="Calibri" w:cs="Calibri"/>
                <w:sz w:val="18"/>
                <w:szCs w:val="18"/>
              </w:rPr>
              <w:t>Action point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80C2E" w:rsidR="00CA2A17" w:rsidP="00CA2A17" w:rsidRDefault="00CA2A17" w14:paraId="34B3F2EB" wp14:textId="77777777">
            <w:pPr>
              <w:tabs>
                <w:tab w:val="num" w:pos="247"/>
              </w:tabs>
              <w:ind w:left="247" w:hanging="247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A2A17" w:rsidR="00CA2A17" w:rsidP="00CA2A17" w:rsidRDefault="00CA2A17" w14:paraId="7D34F5C7" wp14:textId="77777777">
            <w:pPr>
              <w:tabs>
                <w:tab w:val="num" w:pos="247"/>
              </w:tabs>
              <w:ind w:left="247" w:hanging="247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xmlns:wp14="http://schemas.microsoft.com/office/word/2010/wordml" w:rsidR="006A13FA" w:rsidP="00F06D4C" w:rsidRDefault="006A13FA" w14:paraId="0B4020A7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2372BD" w:rsidR="00F06D4C" w:rsidP="00F521D5" w:rsidRDefault="00F06D4C" w14:paraId="53BEEE15" wp14:textId="77777777">
      <w:pPr>
        <w:numPr>
          <w:ilvl w:val="0"/>
          <w:numId w:val="19"/>
        </w:numPr>
        <w:spacing w:after="120"/>
        <w:ind w:left="714" w:hanging="357"/>
        <w:rPr>
          <w:rFonts w:ascii="Calibri" w:hAnsi="Calibri" w:cs="Calibri"/>
          <w:b/>
          <w:sz w:val="22"/>
          <w:szCs w:val="22"/>
        </w:rPr>
      </w:pPr>
      <w:r w:rsidRPr="71182DE4" w:rsidR="00F06D4C">
        <w:rPr>
          <w:rFonts w:ascii="Calibri" w:hAnsi="Calibri" w:cs="Calibri"/>
          <w:b w:val="1"/>
          <w:bCs w:val="1"/>
          <w:sz w:val="22"/>
          <w:szCs w:val="22"/>
        </w:rPr>
        <w:t>Upcoming deadlines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077"/>
        <w:gridCol w:w="3119"/>
        <w:gridCol w:w="2410"/>
      </w:tblGrid>
      <w:tr xmlns:wp14="http://schemas.microsoft.com/office/word/2010/wordml" w:rsidRPr="000A4843" w:rsidR="002864DF" w:rsidTr="71182DE4" w14:paraId="2F471354" wp14:textId="77777777">
        <w:tc>
          <w:tcPr>
            <w:tcW w:w="4077" w:type="dxa"/>
            <w:shd w:val="clear" w:color="auto" w:fill="auto"/>
            <w:tcMar/>
          </w:tcPr>
          <w:p w:rsidRPr="000A4843" w:rsidR="002864DF" w:rsidP="00D93326" w:rsidRDefault="002864DF" w14:paraId="653C03CD" wp14:textId="77777777">
            <w:pPr>
              <w:ind w:left="42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0A4843">
              <w:rPr>
                <w:rFonts w:ascii="Calibri" w:hAnsi="Calibri" w:cs="Calibri"/>
                <w:i/>
                <w:iCs/>
                <w:sz w:val="18"/>
                <w:szCs w:val="18"/>
              </w:rPr>
              <w:t>Description</w:t>
            </w:r>
          </w:p>
        </w:tc>
        <w:tc>
          <w:tcPr>
            <w:tcW w:w="3119" w:type="dxa"/>
            <w:shd w:val="clear" w:color="auto" w:fill="auto"/>
            <w:tcMar/>
          </w:tcPr>
          <w:p w:rsidRPr="000A4843" w:rsidR="002864DF" w:rsidP="00D93326" w:rsidRDefault="009118C3" w14:paraId="6BD4B2F5" wp14:textId="77777777">
            <w:pPr>
              <w:ind w:left="42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Action Point </w:t>
            </w:r>
          </w:p>
        </w:tc>
        <w:tc>
          <w:tcPr>
            <w:tcW w:w="2410" w:type="dxa"/>
            <w:shd w:val="clear" w:color="auto" w:fill="auto"/>
            <w:tcMar/>
          </w:tcPr>
          <w:p w:rsidRPr="000A4843" w:rsidR="002864DF" w:rsidP="00D93326" w:rsidRDefault="002864DF" w14:paraId="76315FD1" wp14:textId="77777777">
            <w:pPr>
              <w:ind w:left="6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Focal Point / Addressee</w:t>
            </w:r>
          </w:p>
        </w:tc>
      </w:tr>
      <w:tr xmlns:wp14="http://schemas.microsoft.com/office/word/2010/wordml" w:rsidRPr="00780C2E" w:rsidR="002864DF" w:rsidTr="71182DE4" w14:paraId="1D7B270A" wp14:textId="77777777">
        <w:tc>
          <w:tcPr>
            <w:tcW w:w="4077" w:type="dxa"/>
            <w:shd w:val="clear" w:color="auto" w:fill="auto"/>
            <w:tcMar/>
          </w:tcPr>
          <w:p w:rsidRPr="00780C2E" w:rsidR="002864DF" w:rsidP="00780C2E" w:rsidRDefault="002864DF" w14:paraId="4F904CB7" wp14:textId="77777777">
            <w:pPr>
              <w:numPr>
                <w:ilvl w:val="0"/>
                <w:numId w:val="29"/>
              </w:numPr>
              <w:ind w:left="426"/>
              <w:rPr>
                <w:rFonts w:ascii="Calibri" w:hAnsi="Calibri" w:cs="Calibri"/>
                <w:bCs/>
              </w:rPr>
            </w:pPr>
          </w:p>
          <w:p w:rsidR="002864DF" w:rsidP="00780C2E" w:rsidRDefault="002864DF" w14:paraId="06971CD3" wp14:textId="77777777">
            <w:pPr>
              <w:numPr>
                <w:ilvl w:val="0"/>
                <w:numId w:val="29"/>
              </w:numPr>
              <w:ind w:left="426"/>
              <w:rPr>
                <w:rFonts w:ascii="Calibri" w:hAnsi="Calibri" w:cs="Calibri"/>
                <w:bCs/>
              </w:rPr>
            </w:pPr>
          </w:p>
          <w:p w:rsidR="002864DF" w:rsidP="00780C2E" w:rsidRDefault="002864DF" w14:paraId="2A1F701D" wp14:textId="77777777">
            <w:pPr>
              <w:numPr>
                <w:ilvl w:val="0"/>
                <w:numId w:val="29"/>
              </w:numPr>
              <w:ind w:left="426"/>
              <w:rPr>
                <w:rFonts w:ascii="Calibri" w:hAnsi="Calibri" w:cs="Calibri"/>
                <w:bCs/>
              </w:rPr>
            </w:pPr>
          </w:p>
          <w:p w:rsidRPr="00780C2E" w:rsidR="002864DF" w:rsidP="71182DE4" w:rsidRDefault="002864DF" w14:paraId="5F96A722" w14:noSpellErr="1" wp14:textId="4DCF3E94">
            <w:pPr>
              <w:numPr>
                <w:ilvl w:val="0"/>
                <w:numId w:val="29"/>
              </w:numPr>
              <w:ind w:left="426"/>
              <w:rPr>
                <w:rFonts w:ascii="Calibri" w:hAnsi="Calibri" w:cs="Calibri"/>
              </w:rPr>
            </w:pPr>
          </w:p>
        </w:tc>
        <w:tc>
          <w:tcPr>
            <w:tcW w:w="3119" w:type="dxa"/>
            <w:shd w:val="clear" w:color="auto" w:fill="auto"/>
            <w:tcMar/>
          </w:tcPr>
          <w:p w:rsidRPr="00780C2E" w:rsidR="002864DF" w:rsidP="002864DF" w:rsidRDefault="002864DF" w14:paraId="5B95CD12" wp14:textId="77777777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410" w:type="dxa"/>
            <w:shd w:val="clear" w:color="auto" w:fill="auto"/>
            <w:tcMar/>
          </w:tcPr>
          <w:p w:rsidRPr="00780C2E" w:rsidR="002864DF" w:rsidP="002864DF" w:rsidRDefault="002864DF" w14:paraId="5220BBB2" wp14:textId="77777777">
            <w:pPr>
              <w:ind w:left="31"/>
              <w:rPr>
                <w:rFonts w:ascii="Calibri" w:hAnsi="Calibri" w:cs="Calibri"/>
                <w:bCs/>
              </w:rPr>
            </w:pPr>
          </w:p>
        </w:tc>
      </w:tr>
    </w:tbl>
    <w:p xmlns:wp14="http://schemas.microsoft.com/office/word/2010/wordml" w:rsidRPr="005F6F42" w:rsidR="005F6F42" w:rsidP="00F06D4C" w:rsidRDefault="005F6F42" w14:paraId="13CB595B" wp14:textId="77777777">
      <w:pPr>
        <w:rPr>
          <w:rFonts w:ascii="Calibri" w:hAnsi="Calibri" w:cs="Calibri"/>
          <w:bCs/>
          <w:sz w:val="22"/>
          <w:szCs w:val="22"/>
        </w:rPr>
      </w:pPr>
    </w:p>
    <w:p xmlns:wp14="http://schemas.microsoft.com/office/word/2010/wordml" w:rsidRPr="002372BD" w:rsidR="00F06D4C" w:rsidP="00F521D5" w:rsidRDefault="005F6F42" w14:paraId="3C2E2C9B" wp14:textId="77777777">
      <w:pPr>
        <w:numPr>
          <w:ilvl w:val="0"/>
          <w:numId w:val="19"/>
        </w:numPr>
        <w:spacing w:after="120"/>
        <w:ind w:left="714" w:hanging="357"/>
        <w:rPr>
          <w:rFonts w:ascii="Calibri" w:hAnsi="Calibri" w:cs="Calibri"/>
          <w:b/>
          <w:sz w:val="22"/>
          <w:szCs w:val="22"/>
        </w:rPr>
      </w:pPr>
      <w:r w:rsidRPr="71182DE4" w:rsidR="005F6F42">
        <w:rPr>
          <w:rFonts w:ascii="Calibri" w:hAnsi="Calibri" w:cs="Calibri"/>
          <w:b w:val="1"/>
          <w:bCs w:val="1"/>
          <w:sz w:val="22"/>
          <w:szCs w:val="22"/>
        </w:rPr>
        <w:t xml:space="preserve">Other </w:t>
      </w:r>
      <w:r w:rsidRPr="71182DE4" w:rsidR="00747F18">
        <w:rPr>
          <w:rFonts w:ascii="Calibri" w:hAnsi="Calibri" w:cs="Calibri"/>
          <w:b w:val="1"/>
          <w:bCs w:val="1"/>
          <w:sz w:val="22"/>
          <w:szCs w:val="22"/>
        </w:rPr>
        <w:t>matters</w:t>
      </w:r>
      <w:r w:rsidRPr="71182DE4" w:rsidR="002864DF">
        <w:rPr>
          <w:rFonts w:ascii="Calibri" w:hAnsi="Calibri" w:cs="Calibri"/>
          <w:b w:val="1"/>
          <w:bCs w:val="1"/>
          <w:sz w:val="22"/>
          <w:szCs w:val="22"/>
        </w:rPr>
        <w:t xml:space="preserve"> / comments / recommendations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755"/>
      </w:tblGrid>
      <w:tr xmlns:wp14="http://schemas.microsoft.com/office/word/2010/wordml" w:rsidRPr="00780C2E" w:rsidR="00CF36D6" w:rsidTr="002864DF" w14:paraId="6D9C8D39" wp14:textId="77777777">
        <w:tc>
          <w:tcPr>
            <w:tcW w:w="8755" w:type="dxa"/>
            <w:shd w:val="clear" w:color="auto" w:fill="auto"/>
          </w:tcPr>
          <w:p w:rsidRPr="00780C2E" w:rsidR="00CF36D6" w:rsidP="00780C2E" w:rsidRDefault="00CF36D6" w14:paraId="675E05EE" wp14:textId="77777777">
            <w:pPr>
              <w:numPr>
                <w:ilvl w:val="0"/>
                <w:numId w:val="30"/>
              </w:numPr>
              <w:ind w:left="426"/>
              <w:rPr>
                <w:rFonts w:ascii="Calibri" w:hAnsi="Calibri" w:cs="Calibri"/>
                <w:bCs/>
              </w:rPr>
            </w:pPr>
          </w:p>
          <w:p w:rsidRPr="00780C2E" w:rsidR="00CF36D6" w:rsidP="00780C2E" w:rsidRDefault="00CF36D6" w14:paraId="2FC17F8B" wp14:textId="77777777">
            <w:pPr>
              <w:numPr>
                <w:ilvl w:val="0"/>
                <w:numId w:val="30"/>
              </w:numPr>
              <w:ind w:left="426"/>
              <w:rPr>
                <w:rFonts w:ascii="Calibri" w:hAnsi="Calibri" w:cs="Calibri"/>
                <w:bCs/>
              </w:rPr>
            </w:pPr>
          </w:p>
          <w:p w:rsidRPr="00780C2E" w:rsidR="00CF36D6" w:rsidP="00780C2E" w:rsidRDefault="00CF36D6" w14:paraId="0A4F7224" wp14:textId="77777777">
            <w:pPr>
              <w:numPr>
                <w:ilvl w:val="0"/>
                <w:numId w:val="30"/>
              </w:numPr>
              <w:ind w:left="426"/>
              <w:rPr>
                <w:rFonts w:ascii="Calibri" w:hAnsi="Calibri" w:cs="Calibri"/>
                <w:bCs/>
              </w:rPr>
            </w:pPr>
          </w:p>
          <w:p w:rsidRPr="00780C2E" w:rsidR="00CF36D6" w:rsidP="00780C2E" w:rsidRDefault="00CF36D6" w14:paraId="5AE48A43" wp14:textId="77777777">
            <w:pPr>
              <w:ind w:left="426"/>
              <w:rPr>
                <w:rFonts w:ascii="Calibri" w:hAnsi="Calibri" w:cs="Calibri"/>
                <w:bCs/>
              </w:rPr>
            </w:pPr>
          </w:p>
        </w:tc>
      </w:tr>
    </w:tbl>
    <w:p xmlns:wp14="http://schemas.microsoft.com/office/word/2010/wordml" w:rsidR="00CF36D6" w:rsidP="00F06D4C" w:rsidRDefault="00CF36D6" w14:paraId="50F40DEB" wp14:textId="77777777">
      <w:pPr>
        <w:rPr>
          <w:rFonts w:ascii="Calibri" w:hAnsi="Calibri" w:cs="Calibri"/>
          <w:bCs/>
          <w:sz w:val="22"/>
          <w:szCs w:val="22"/>
        </w:rPr>
      </w:pPr>
    </w:p>
    <w:p xmlns:wp14="http://schemas.microsoft.com/office/word/2010/wordml" w:rsidRPr="005F6F42" w:rsidR="00F06D4C" w:rsidP="00F521D5" w:rsidRDefault="00D7207E" w14:paraId="68FE0BF1" wp14:textId="77777777">
      <w:pPr>
        <w:numPr>
          <w:ilvl w:val="0"/>
          <w:numId w:val="19"/>
        </w:numPr>
        <w:spacing w:after="120"/>
        <w:ind w:left="714" w:hanging="357"/>
        <w:rPr>
          <w:rFonts w:ascii="Calibri" w:hAnsi="Calibri" w:cs="Calibri"/>
          <w:b/>
          <w:sz w:val="22"/>
          <w:szCs w:val="22"/>
        </w:rPr>
      </w:pPr>
      <w:r w:rsidRPr="71182DE4" w:rsidR="00D7207E">
        <w:rPr>
          <w:rFonts w:ascii="Calibri" w:hAnsi="Calibri" w:cs="Calibri"/>
          <w:b w:val="1"/>
          <w:bCs w:val="1"/>
          <w:sz w:val="22"/>
          <w:szCs w:val="22"/>
        </w:rPr>
        <w:t>Relevant external c</w:t>
      </w:r>
      <w:r w:rsidRPr="71182DE4" w:rsidR="00F06D4C">
        <w:rPr>
          <w:rFonts w:ascii="Calibri" w:hAnsi="Calibri" w:cs="Calibri"/>
          <w:b w:val="1"/>
          <w:bCs w:val="1"/>
          <w:sz w:val="22"/>
          <w:szCs w:val="22"/>
        </w:rPr>
        <w:t xml:space="preserve">ontacts </w:t>
      </w:r>
      <w:r w:rsidRPr="71182DE4" w:rsidR="00114260">
        <w:rPr>
          <w:rFonts w:ascii="Calibri" w:hAnsi="Calibri" w:cs="Calibri"/>
          <w:sz w:val="22"/>
          <w:szCs w:val="22"/>
        </w:rPr>
        <w:t>(list below or</w:t>
      </w:r>
      <w:r w:rsidRPr="71182DE4" w:rsidR="00281CC9">
        <w:rPr>
          <w:rFonts w:ascii="Calibri" w:hAnsi="Calibri" w:cs="Calibri"/>
          <w:sz w:val="22"/>
          <w:szCs w:val="22"/>
        </w:rPr>
        <w:t xml:space="preserve"> enclose</w:t>
      </w:r>
      <w:r w:rsidRPr="71182DE4" w:rsidR="00114260">
        <w:rPr>
          <w:rFonts w:ascii="Calibri" w:hAnsi="Calibri" w:cs="Calibri"/>
          <w:sz w:val="22"/>
          <w:szCs w:val="22"/>
        </w:rPr>
        <w:t xml:space="preserve"> as annexe)</w:t>
      </w:r>
      <w:r w:rsidRPr="71182DE4" w:rsidR="00114260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692"/>
        <w:gridCol w:w="1823"/>
        <w:gridCol w:w="1165"/>
        <w:gridCol w:w="980"/>
        <w:gridCol w:w="1315"/>
        <w:gridCol w:w="1275"/>
        <w:gridCol w:w="1378"/>
      </w:tblGrid>
      <w:tr xmlns:wp14="http://schemas.microsoft.com/office/word/2010/wordml" w:rsidRPr="009118C3" w:rsidR="007954B0" w:rsidTr="71182DE4" w14:paraId="49F64BA8" wp14:textId="77777777">
        <w:tc>
          <w:tcPr>
            <w:tcW w:w="1754" w:type="dxa"/>
            <w:tcMar/>
          </w:tcPr>
          <w:p w:rsidRPr="009118C3" w:rsidR="007954B0" w:rsidP="00912843" w:rsidRDefault="007954B0" w14:paraId="0D909AED" wp14:textId="77777777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9118C3">
              <w:rPr>
                <w:rFonts w:ascii="Calibri" w:hAnsi="Calibri" w:cs="Calibri"/>
                <w:i/>
                <w:iCs/>
                <w:sz w:val="18"/>
                <w:szCs w:val="18"/>
              </w:rPr>
              <w:t>Name</w:t>
            </w:r>
          </w:p>
        </w:tc>
        <w:tc>
          <w:tcPr>
            <w:tcW w:w="1898" w:type="dxa"/>
            <w:tcMar/>
          </w:tcPr>
          <w:p w:rsidRPr="009118C3" w:rsidR="007954B0" w:rsidP="00912843" w:rsidRDefault="007954B0" w14:paraId="4938E95B" wp14:textId="77777777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9118C3">
              <w:rPr>
                <w:rFonts w:ascii="Calibri" w:hAnsi="Calibri" w:cs="Calibri"/>
                <w:i/>
                <w:iCs/>
                <w:sz w:val="18"/>
                <w:szCs w:val="18"/>
              </w:rPr>
              <w:t>Title</w:t>
            </w:r>
          </w:p>
        </w:tc>
        <w:tc>
          <w:tcPr>
            <w:tcW w:w="1134" w:type="dxa"/>
            <w:tcMar/>
          </w:tcPr>
          <w:p w:rsidRPr="009118C3" w:rsidR="007954B0" w:rsidP="71182DE4" w:rsidRDefault="007954B0" w14:paraId="420CF293" wp14:textId="1DC06F18">
            <w:pPr>
              <w:rPr>
                <w:rFonts w:ascii="Calibri" w:hAnsi="Calibri" w:cs="Calibri"/>
                <w:i w:val="1"/>
                <w:iCs w:val="1"/>
                <w:sz w:val="18"/>
                <w:szCs w:val="18"/>
              </w:rPr>
            </w:pPr>
            <w:r w:rsidRPr="71182DE4" w:rsidR="1BCBE27C">
              <w:rPr>
                <w:rFonts w:ascii="Calibri" w:hAnsi="Calibri" w:cs="Calibri"/>
                <w:i w:val="1"/>
                <w:iCs w:val="1"/>
                <w:sz w:val="18"/>
                <w:szCs w:val="18"/>
              </w:rPr>
              <w:t>Org</w:t>
            </w:r>
          </w:p>
        </w:tc>
        <w:tc>
          <w:tcPr>
            <w:tcW w:w="998" w:type="dxa"/>
            <w:tcMar/>
          </w:tcPr>
          <w:p w:rsidRPr="009118C3" w:rsidR="007954B0" w:rsidP="00912843" w:rsidRDefault="007954B0" w14:paraId="5EBD55C8" wp14:textId="77777777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Sector</w:t>
            </w:r>
          </w:p>
        </w:tc>
        <w:tc>
          <w:tcPr>
            <w:tcW w:w="1352" w:type="dxa"/>
            <w:tcMar/>
          </w:tcPr>
          <w:p w:rsidRPr="009118C3" w:rsidR="007954B0" w:rsidP="00912843" w:rsidRDefault="007954B0" w14:paraId="69047E7B" wp14:textId="77777777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9118C3">
              <w:rPr>
                <w:rFonts w:ascii="Calibri" w:hAnsi="Calibri" w:cs="Calibri"/>
                <w:i/>
                <w:iCs/>
                <w:sz w:val="18"/>
                <w:szCs w:val="18"/>
              </w:rPr>
              <w:t>Phone</w:t>
            </w:r>
          </w:p>
        </w:tc>
        <w:tc>
          <w:tcPr>
            <w:tcW w:w="1318" w:type="dxa"/>
            <w:tcMar/>
          </w:tcPr>
          <w:p w:rsidRPr="009118C3" w:rsidR="007954B0" w:rsidP="00912843" w:rsidRDefault="007954B0" w14:paraId="5A67876E" wp14:textId="77777777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9118C3">
              <w:rPr>
                <w:rFonts w:ascii="Calibri" w:hAnsi="Calibri" w:cs="Calibri"/>
                <w:i/>
                <w:iCs/>
                <w:sz w:val="18"/>
                <w:szCs w:val="18"/>
              </w:rPr>
              <w:t>E-mail</w:t>
            </w:r>
          </w:p>
        </w:tc>
        <w:tc>
          <w:tcPr>
            <w:tcW w:w="1400" w:type="dxa"/>
            <w:tcMar/>
          </w:tcPr>
          <w:p w:rsidRPr="009118C3" w:rsidR="007954B0" w:rsidP="00912843" w:rsidRDefault="007954B0" w14:paraId="44C6B5EF" wp14:textId="77777777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9118C3">
              <w:rPr>
                <w:rFonts w:ascii="Calibri" w:hAnsi="Calibri" w:cs="Calibri"/>
                <w:i/>
                <w:iCs/>
                <w:sz w:val="18"/>
                <w:szCs w:val="18"/>
              </w:rPr>
              <w:t>Comments</w:t>
            </w:r>
          </w:p>
        </w:tc>
      </w:tr>
      <w:tr xmlns:wp14="http://schemas.microsoft.com/office/word/2010/wordml" w:rsidRPr="0050494F" w:rsidR="007954B0" w:rsidTr="71182DE4" w14:paraId="77A52294" wp14:textId="77777777">
        <w:tc>
          <w:tcPr>
            <w:tcW w:w="1754" w:type="dxa"/>
            <w:tcMar/>
          </w:tcPr>
          <w:p w:rsidRPr="0050494F" w:rsidR="007954B0" w:rsidP="00912843" w:rsidRDefault="007954B0" w14:paraId="007DCDA8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898" w:type="dxa"/>
            <w:tcMar/>
          </w:tcPr>
          <w:p w:rsidRPr="0050494F" w:rsidR="007954B0" w:rsidP="00912843" w:rsidRDefault="007954B0" w14:paraId="450EA2D7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Mar/>
          </w:tcPr>
          <w:p w:rsidRPr="0050494F" w:rsidR="007954B0" w:rsidP="00912843" w:rsidRDefault="007954B0" w14:paraId="3DD355C9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998" w:type="dxa"/>
            <w:tcMar/>
          </w:tcPr>
          <w:p w:rsidRPr="0050494F" w:rsidR="007954B0" w:rsidP="00912843" w:rsidRDefault="007954B0" w14:paraId="1A81F0B1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352" w:type="dxa"/>
            <w:tcMar/>
          </w:tcPr>
          <w:p w:rsidRPr="0050494F" w:rsidR="007954B0" w:rsidP="00912843" w:rsidRDefault="007954B0" w14:paraId="717AAFBA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318" w:type="dxa"/>
            <w:tcMar/>
          </w:tcPr>
          <w:p w:rsidRPr="0050494F" w:rsidR="007954B0" w:rsidP="00912843" w:rsidRDefault="007954B0" w14:paraId="56EE48EE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00" w:type="dxa"/>
            <w:tcMar/>
          </w:tcPr>
          <w:p w:rsidRPr="0050494F" w:rsidR="007954B0" w:rsidP="00912843" w:rsidRDefault="007954B0" w14:paraId="2908EB2C" wp14:textId="77777777">
            <w:pPr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50494F" w:rsidR="007954B0" w:rsidTr="71182DE4" w14:paraId="121FD38A" wp14:textId="77777777">
        <w:tc>
          <w:tcPr>
            <w:tcW w:w="1754" w:type="dxa"/>
            <w:tcMar/>
          </w:tcPr>
          <w:p w:rsidRPr="0050494F" w:rsidR="007954B0" w:rsidP="00912843" w:rsidRDefault="007954B0" w14:paraId="1FE2DD96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898" w:type="dxa"/>
            <w:tcMar/>
          </w:tcPr>
          <w:p w:rsidRPr="0050494F" w:rsidR="007954B0" w:rsidP="00912843" w:rsidRDefault="007954B0" w14:paraId="27357532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Mar/>
          </w:tcPr>
          <w:p w:rsidRPr="0050494F" w:rsidR="007954B0" w:rsidP="00912843" w:rsidRDefault="007954B0" w14:paraId="07F023C8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998" w:type="dxa"/>
            <w:tcMar/>
          </w:tcPr>
          <w:p w:rsidRPr="0050494F" w:rsidR="007954B0" w:rsidP="00912843" w:rsidRDefault="007954B0" w14:paraId="4BDB5498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352" w:type="dxa"/>
            <w:tcMar/>
          </w:tcPr>
          <w:p w:rsidRPr="0050494F" w:rsidR="007954B0" w:rsidP="00912843" w:rsidRDefault="007954B0" w14:paraId="2916C19D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318" w:type="dxa"/>
            <w:tcMar/>
          </w:tcPr>
          <w:p w:rsidRPr="0050494F" w:rsidR="007954B0" w:rsidP="00912843" w:rsidRDefault="007954B0" w14:paraId="74869460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00" w:type="dxa"/>
            <w:tcMar/>
          </w:tcPr>
          <w:p w:rsidRPr="0050494F" w:rsidR="007954B0" w:rsidP="00912843" w:rsidRDefault="007954B0" w14:paraId="187F57B8" wp14:textId="77777777">
            <w:pPr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50494F" w:rsidR="00281CC9" w:rsidTr="71182DE4" w14:paraId="54738AF4" wp14:textId="77777777">
        <w:tc>
          <w:tcPr>
            <w:tcW w:w="1754" w:type="dxa"/>
            <w:tcMar/>
          </w:tcPr>
          <w:p w:rsidRPr="0050494F" w:rsidR="00281CC9" w:rsidP="00912843" w:rsidRDefault="00281CC9" w14:paraId="46ABBD8F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898" w:type="dxa"/>
            <w:tcMar/>
          </w:tcPr>
          <w:p w:rsidRPr="0050494F" w:rsidR="00281CC9" w:rsidP="00912843" w:rsidRDefault="00281CC9" w14:paraId="06BBA33E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Mar/>
          </w:tcPr>
          <w:p w:rsidRPr="0050494F" w:rsidR="00281CC9" w:rsidP="00912843" w:rsidRDefault="00281CC9" w14:paraId="464FCBC1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998" w:type="dxa"/>
            <w:tcMar/>
          </w:tcPr>
          <w:p w:rsidRPr="0050494F" w:rsidR="00281CC9" w:rsidP="00912843" w:rsidRDefault="00281CC9" w14:paraId="5C8C6B09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352" w:type="dxa"/>
            <w:tcMar/>
          </w:tcPr>
          <w:p w:rsidRPr="0050494F" w:rsidR="00281CC9" w:rsidP="00912843" w:rsidRDefault="00281CC9" w14:paraId="3382A365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318" w:type="dxa"/>
            <w:tcMar/>
          </w:tcPr>
          <w:p w:rsidRPr="0050494F" w:rsidR="00281CC9" w:rsidP="00912843" w:rsidRDefault="00281CC9" w14:paraId="5C71F136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00" w:type="dxa"/>
            <w:tcMar/>
          </w:tcPr>
          <w:p w:rsidRPr="0050494F" w:rsidR="00281CC9" w:rsidP="00912843" w:rsidRDefault="00281CC9" w14:paraId="62199465" wp14:textId="77777777">
            <w:pPr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50494F" w:rsidR="00281CC9" w:rsidTr="71182DE4" w14:paraId="0DA123B1" wp14:textId="77777777">
        <w:tc>
          <w:tcPr>
            <w:tcW w:w="1754" w:type="dxa"/>
            <w:tcMar/>
          </w:tcPr>
          <w:p w:rsidRPr="0050494F" w:rsidR="00281CC9" w:rsidP="00912843" w:rsidRDefault="00281CC9" w14:paraId="4C4CEA3D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898" w:type="dxa"/>
            <w:tcMar/>
          </w:tcPr>
          <w:p w:rsidRPr="0050494F" w:rsidR="00281CC9" w:rsidP="00912843" w:rsidRDefault="00281CC9" w14:paraId="50895670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Mar/>
          </w:tcPr>
          <w:p w:rsidRPr="0050494F" w:rsidR="00281CC9" w:rsidP="00912843" w:rsidRDefault="00281CC9" w14:paraId="38C1F859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998" w:type="dxa"/>
            <w:tcMar/>
          </w:tcPr>
          <w:p w:rsidRPr="0050494F" w:rsidR="00281CC9" w:rsidP="00912843" w:rsidRDefault="00281CC9" w14:paraId="0C8FE7CE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352" w:type="dxa"/>
            <w:tcMar/>
          </w:tcPr>
          <w:p w:rsidRPr="0050494F" w:rsidR="00281CC9" w:rsidP="00912843" w:rsidRDefault="00281CC9" w14:paraId="41004F19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318" w:type="dxa"/>
            <w:tcMar/>
          </w:tcPr>
          <w:p w:rsidRPr="0050494F" w:rsidR="00281CC9" w:rsidP="00912843" w:rsidRDefault="00281CC9" w14:paraId="67C0C651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00" w:type="dxa"/>
            <w:tcMar/>
          </w:tcPr>
          <w:p w:rsidRPr="0050494F" w:rsidR="00281CC9" w:rsidP="00912843" w:rsidRDefault="00281CC9" w14:paraId="308D56CC" wp14:textId="77777777">
            <w:pPr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50494F" w:rsidR="007954B0" w:rsidTr="71182DE4" w14:paraId="797E50C6" wp14:textId="77777777">
        <w:tc>
          <w:tcPr>
            <w:tcW w:w="1754" w:type="dxa"/>
            <w:tcMar/>
          </w:tcPr>
          <w:p w:rsidRPr="0050494F" w:rsidR="007954B0" w:rsidP="00912843" w:rsidRDefault="007954B0" w14:paraId="7B04FA47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898" w:type="dxa"/>
            <w:tcMar/>
          </w:tcPr>
          <w:p w:rsidRPr="0050494F" w:rsidR="007954B0" w:rsidP="00912843" w:rsidRDefault="007954B0" w14:paraId="568C698B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Mar/>
          </w:tcPr>
          <w:p w:rsidRPr="0050494F" w:rsidR="007954B0" w:rsidP="00912843" w:rsidRDefault="007954B0" w14:paraId="1A939487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998" w:type="dxa"/>
            <w:tcMar/>
          </w:tcPr>
          <w:p w:rsidRPr="0050494F" w:rsidR="007954B0" w:rsidP="00912843" w:rsidRDefault="007954B0" w14:paraId="6AA258D8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352" w:type="dxa"/>
            <w:tcMar/>
          </w:tcPr>
          <w:p w:rsidRPr="0050494F" w:rsidR="007954B0" w:rsidP="00912843" w:rsidRDefault="007954B0" w14:paraId="6FFBD3EC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318" w:type="dxa"/>
            <w:tcMar/>
          </w:tcPr>
          <w:p w:rsidRPr="0050494F" w:rsidR="007954B0" w:rsidP="00912843" w:rsidRDefault="007954B0" w14:paraId="30DCCCAD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00" w:type="dxa"/>
            <w:tcMar/>
          </w:tcPr>
          <w:p w:rsidRPr="0050494F" w:rsidR="007954B0" w:rsidP="00912843" w:rsidRDefault="007954B0" w14:paraId="36AF6883" wp14:textId="77777777">
            <w:pPr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50494F" w:rsidR="007954B0" w:rsidTr="71182DE4" w14:paraId="54C529ED" wp14:textId="77777777">
        <w:tc>
          <w:tcPr>
            <w:tcW w:w="1754" w:type="dxa"/>
            <w:tcMar/>
          </w:tcPr>
          <w:p w:rsidRPr="0050494F" w:rsidR="007954B0" w:rsidP="00912843" w:rsidRDefault="007954B0" w14:paraId="1C0157D6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898" w:type="dxa"/>
            <w:tcMar/>
          </w:tcPr>
          <w:p w:rsidRPr="0050494F" w:rsidR="007954B0" w:rsidP="00912843" w:rsidRDefault="007954B0" w14:paraId="3691E7B2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Mar/>
          </w:tcPr>
          <w:p w:rsidRPr="0050494F" w:rsidR="007954B0" w:rsidP="00912843" w:rsidRDefault="007954B0" w14:paraId="526770CE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998" w:type="dxa"/>
            <w:tcMar/>
          </w:tcPr>
          <w:p w:rsidRPr="0050494F" w:rsidR="007954B0" w:rsidP="00912843" w:rsidRDefault="007954B0" w14:paraId="7CBEED82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352" w:type="dxa"/>
            <w:tcMar/>
          </w:tcPr>
          <w:p w:rsidRPr="0050494F" w:rsidR="007954B0" w:rsidP="00912843" w:rsidRDefault="007954B0" w14:paraId="6E36661F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318" w:type="dxa"/>
            <w:tcMar/>
          </w:tcPr>
          <w:p w:rsidRPr="0050494F" w:rsidR="007954B0" w:rsidP="00912843" w:rsidRDefault="007954B0" w14:paraId="38645DC7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00" w:type="dxa"/>
            <w:tcMar/>
          </w:tcPr>
          <w:p w:rsidRPr="0050494F" w:rsidR="007954B0" w:rsidP="00912843" w:rsidRDefault="007954B0" w14:paraId="135E58C4" wp14:textId="77777777">
            <w:pPr>
              <w:rPr>
                <w:rFonts w:ascii="Calibri" w:hAnsi="Calibri" w:cs="Calibri"/>
              </w:rPr>
            </w:pPr>
          </w:p>
        </w:tc>
      </w:tr>
    </w:tbl>
    <w:p xmlns:wp14="http://schemas.microsoft.com/office/word/2010/wordml" w:rsidRPr="002372BD" w:rsidR="00F06D4C" w:rsidP="00F06D4C" w:rsidRDefault="00F06D4C" w14:paraId="62EBF9A1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2372BD" w:rsidR="00F06D4C" w:rsidP="00F521D5" w:rsidRDefault="00306999" w14:paraId="58551CD4" wp14:textId="77777777">
      <w:pPr>
        <w:numPr>
          <w:ilvl w:val="0"/>
          <w:numId w:val="19"/>
        </w:numPr>
        <w:spacing w:after="120"/>
        <w:ind w:left="714" w:hanging="357"/>
        <w:rPr>
          <w:rFonts w:ascii="Calibri" w:hAnsi="Calibri" w:cs="Calibri"/>
          <w:b/>
          <w:sz w:val="22"/>
          <w:szCs w:val="22"/>
        </w:rPr>
      </w:pPr>
      <w:r w:rsidRPr="71182DE4" w:rsidR="00306999">
        <w:rPr>
          <w:rFonts w:ascii="Calibri" w:hAnsi="Calibri" w:cs="Calibri"/>
          <w:b w:val="1"/>
          <w:bCs w:val="1"/>
          <w:sz w:val="22"/>
          <w:szCs w:val="22"/>
        </w:rPr>
        <w:t>M</w:t>
      </w:r>
      <w:r w:rsidRPr="71182DE4" w:rsidR="00DE23FA">
        <w:rPr>
          <w:rFonts w:ascii="Calibri" w:hAnsi="Calibri" w:cs="Calibri"/>
          <w:b w:val="1"/>
          <w:bCs w:val="1"/>
          <w:sz w:val="22"/>
          <w:szCs w:val="22"/>
        </w:rPr>
        <w:t>y</w:t>
      </w:r>
      <w:r w:rsidRPr="71182DE4" w:rsidR="00F06D4C">
        <w:rPr>
          <w:rFonts w:ascii="Calibri" w:hAnsi="Calibri" w:cs="Calibri"/>
          <w:b w:val="1"/>
          <w:bCs w:val="1"/>
          <w:sz w:val="22"/>
          <w:szCs w:val="22"/>
        </w:rPr>
        <w:t xml:space="preserve"> contact information after departure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101"/>
        <w:gridCol w:w="4677"/>
      </w:tblGrid>
      <w:tr xmlns:wp14="http://schemas.microsoft.com/office/word/2010/wordml" w:rsidRPr="00780C2E" w:rsidR="00D7207E" w:rsidTr="00E658FD" w14:paraId="03CA40FF" wp14:textId="77777777">
        <w:tc>
          <w:tcPr>
            <w:tcW w:w="1101" w:type="dxa"/>
            <w:shd w:val="clear" w:color="auto" w:fill="auto"/>
          </w:tcPr>
          <w:p w:rsidRPr="00780C2E" w:rsidR="00D7207E" w:rsidP="00F06D4C" w:rsidRDefault="00D7207E" w14:paraId="3B3096D1" wp14:textId="7777777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80C2E">
              <w:rPr>
                <w:rFonts w:ascii="Calibri" w:hAnsi="Calibri" w:cs="Calibri"/>
                <w:bCs/>
                <w:sz w:val="22"/>
                <w:szCs w:val="22"/>
              </w:rPr>
              <w:t>Email</w:t>
            </w:r>
          </w:p>
        </w:tc>
        <w:tc>
          <w:tcPr>
            <w:tcW w:w="4677" w:type="dxa"/>
            <w:shd w:val="clear" w:color="auto" w:fill="auto"/>
          </w:tcPr>
          <w:p w:rsidRPr="00780C2E" w:rsidR="00D7207E" w:rsidP="00F06D4C" w:rsidRDefault="00D7207E" w14:paraId="0C6C2CD5" wp14:textId="7777777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xmlns:wp14="http://schemas.microsoft.com/office/word/2010/wordml" w:rsidRPr="00780C2E" w:rsidR="00D7207E" w:rsidTr="00E658FD" w14:paraId="040DD275" wp14:textId="77777777">
        <w:tc>
          <w:tcPr>
            <w:tcW w:w="1101" w:type="dxa"/>
            <w:shd w:val="clear" w:color="auto" w:fill="auto"/>
          </w:tcPr>
          <w:p w:rsidRPr="00780C2E" w:rsidR="00D7207E" w:rsidP="00F06D4C" w:rsidRDefault="00D7207E" w14:paraId="6EFBAB85" wp14:textId="7777777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80C2E">
              <w:rPr>
                <w:rFonts w:ascii="Calibri" w:hAnsi="Calibri" w:cs="Calibri"/>
                <w:bCs/>
                <w:sz w:val="22"/>
                <w:szCs w:val="22"/>
              </w:rPr>
              <w:t>Phone</w:t>
            </w:r>
          </w:p>
        </w:tc>
        <w:tc>
          <w:tcPr>
            <w:tcW w:w="4677" w:type="dxa"/>
            <w:shd w:val="clear" w:color="auto" w:fill="auto"/>
          </w:tcPr>
          <w:p w:rsidRPr="00780C2E" w:rsidR="00D7207E" w:rsidP="00F06D4C" w:rsidRDefault="00D7207E" w14:paraId="709E88E4" wp14:textId="7777777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xmlns:wp14="http://schemas.microsoft.com/office/word/2010/wordml" w:rsidR="00D7207E" w:rsidP="00F06D4C" w:rsidRDefault="00D7207E" w14:paraId="508C98E9" wp14:textId="77777777">
      <w:pPr>
        <w:rPr>
          <w:rFonts w:ascii="Calibri" w:hAnsi="Calibri" w:cs="Calibri"/>
          <w:bCs/>
          <w:sz w:val="22"/>
          <w:szCs w:val="22"/>
        </w:rPr>
      </w:pPr>
    </w:p>
    <w:p xmlns:wp14="http://schemas.microsoft.com/office/word/2010/wordml" w:rsidRPr="00D7207E" w:rsidR="00F06D4C" w:rsidP="00F521D5" w:rsidRDefault="00D7207E" w14:paraId="255BA247" wp14:textId="77777777">
      <w:pPr>
        <w:numPr>
          <w:ilvl w:val="0"/>
          <w:numId w:val="19"/>
        </w:numPr>
        <w:spacing w:after="120"/>
        <w:ind w:left="714" w:hanging="357"/>
        <w:rPr>
          <w:rFonts w:ascii="Calibri" w:hAnsi="Calibri" w:cs="Calibri"/>
          <w:b/>
          <w:bCs/>
          <w:sz w:val="22"/>
          <w:szCs w:val="22"/>
        </w:rPr>
      </w:pPr>
      <w:r w:rsidRPr="71182DE4" w:rsidR="00D7207E">
        <w:rPr>
          <w:rFonts w:ascii="Calibri" w:hAnsi="Calibri" w:cs="Calibri"/>
          <w:b w:val="1"/>
          <w:bCs w:val="1"/>
          <w:sz w:val="22"/>
          <w:szCs w:val="22"/>
        </w:rPr>
        <w:t xml:space="preserve">Departure </w:t>
      </w:r>
      <w:r w:rsidRPr="71182DE4" w:rsidR="00907C50">
        <w:rPr>
          <w:rFonts w:ascii="Calibri" w:hAnsi="Calibri" w:cs="Calibri"/>
          <w:b w:val="1"/>
          <w:bCs w:val="1"/>
          <w:sz w:val="22"/>
          <w:szCs w:val="22"/>
        </w:rPr>
        <w:t>formalities (incl. return of equipment)</w:t>
      </w:r>
      <w:r w:rsidRPr="71182DE4" w:rsidR="00D7207E">
        <w:rPr>
          <w:rFonts w:ascii="Calibri" w:hAnsi="Calibri" w:cs="Calibri"/>
          <w:b w:val="1"/>
          <w:bCs w:val="1"/>
          <w:sz w:val="22"/>
          <w:szCs w:val="22"/>
        </w:rPr>
        <w:t xml:space="preserve"> completed?</w:t>
      </w:r>
    </w:p>
    <w:tbl>
      <w:tblPr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252"/>
        <w:gridCol w:w="897"/>
        <w:gridCol w:w="3336"/>
        <w:gridCol w:w="3336"/>
      </w:tblGrid>
      <w:tr xmlns:wp14="http://schemas.microsoft.com/office/word/2010/wordml" w:rsidRPr="00780C2E" w:rsidR="00A53254" w:rsidTr="00A53254" w14:paraId="02617519" wp14:textId="77777777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80C2E" w:rsidR="00A53254" w:rsidP="00D7207E" w:rsidRDefault="00A53254" w14:paraId="0EA81799" wp14:textId="77777777">
            <w:pPr>
              <w:rPr>
                <w:rFonts w:ascii="Calibri" w:hAnsi="Calibri" w:cs="Calibri"/>
              </w:rPr>
            </w:pPr>
            <w:r w:rsidRPr="00780C2E">
              <w:rPr>
                <w:rFonts w:ascii="Calibri" w:hAnsi="Calibri" w:cs="Calibri"/>
              </w:rPr>
              <w:t xml:space="preserve">Yes </w:t>
            </w:r>
            <w:r w:rsidRPr="00780C2E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0"/>
            <w:r w:rsidRPr="00780C2E">
              <w:rPr>
                <w:rFonts w:ascii="Calibri" w:hAnsi="Calibri" w:cs="Calibri"/>
              </w:rPr>
              <w:instrText xml:space="preserve"> FORMCHECKBOX </w:instrText>
            </w:r>
            <w:r w:rsidRPr="00780C2E">
              <w:rPr>
                <w:rFonts w:ascii="Calibri" w:hAnsi="Calibri" w:cs="Calibri"/>
              </w:rPr>
            </w:r>
            <w:r w:rsidRPr="00780C2E">
              <w:rPr>
                <w:rFonts w:ascii="Calibri" w:hAnsi="Calibri" w:cs="Calibri"/>
              </w:rPr>
              <w:fldChar w:fldCharType="end"/>
            </w:r>
            <w:bookmarkEnd w:id="0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80C2E" w:rsidR="00A53254" w:rsidP="00D7207E" w:rsidRDefault="00A53254" w14:paraId="0E25BFC6" wp14:textId="77777777">
            <w:pPr>
              <w:rPr>
                <w:rFonts w:ascii="Calibri" w:hAnsi="Calibri" w:cs="Calibri"/>
              </w:rPr>
            </w:pPr>
            <w:r w:rsidRPr="00780C2E">
              <w:rPr>
                <w:rFonts w:ascii="Calibri" w:hAnsi="Calibri" w:cs="Calibri"/>
              </w:rPr>
              <w:t xml:space="preserve">No </w:t>
            </w:r>
            <w:r w:rsidRPr="00780C2E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1"/>
            <w:r w:rsidRPr="00780C2E">
              <w:rPr>
                <w:rFonts w:ascii="Calibri" w:hAnsi="Calibri" w:cs="Calibri"/>
              </w:rPr>
              <w:instrText xml:space="preserve"> FORMCHECKBOX </w:instrText>
            </w:r>
            <w:r w:rsidRPr="00780C2E">
              <w:rPr>
                <w:rFonts w:ascii="Calibri" w:hAnsi="Calibri" w:cs="Calibri"/>
              </w:rPr>
            </w:r>
            <w:r w:rsidRPr="00780C2E">
              <w:rPr>
                <w:rFonts w:ascii="Calibri" w:hAnsi="Calibri" w:cs="Calibri"/>
              </w:rPr>
              <w:fldChar w:fldCharType="end"/>
            </w:r>
            <w:bookmarkEnd w:id="1"/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780C2E" w:rsidR="00A53254" w:rsidP="00A53254" w:rsidRDefault="00A53254" w14:paraId="779F8E76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Pr="00780C2E" w:rsidR="00A53254" w:rsidP="00A53254" w:rsidRDefault="00A53254" w14:paraId="7818863E" wp14:textId="77777777">
            <w:pPr>
              <w:rPr>
                <w:rFonts w:ascii="Calibri" w:hAnsi="Calibri" w:cs="Calibri"/>
              </w:rPr>
            </w:pPr>
          </w:p>
        </w:tc>
      </w:tr>
    </w:tbl>
    <w:p xmlns:wp14="http://schemas.microsoft.com/office/word/2010/wordml" w:rsidR="00D7207E" w:rsidP="00D7207E" w:rsidRDefault="00D7207E" w14:paraId="44F69B9A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2372BD" w:rsidR="00F06D4C" w:rsidP="00F06D4C" w:rsidRDefault="00F06D4C" w14:paraId="5F07D11E" wp14:textId="77777777">
      <w:pPr>
        <w:jc w:val="right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2372BD" w:rsidR="00F06D4C" w:rsidP="00171B11" w:rsidRDefault="00306999" w14:paraId="2B75B288" wp14:textId="09A36414">
      <w:pPr>
        <w:ind w:firstLine="5670"/>
        <w:rPr>
          <w:rFonts w:ascii="Calibri" w:hAnsi="Calibri" w:cs="Calibri"/>
          <w:sz w:val="22"/>
          <w:szCs w:val="22"/>
        </w:rPr>
      </w:pPr>
      <w:r w:rsidRPr="71182DE4" w:rsidR="00306999">
        <w:rPr>
          <w:rFonts w:ascii="Calibri" w:hAnsi="Calibri" w:cs="Calibri"/>
          <w:sz w:val="22"/>
          <w:szCs w:val="22"/>
        </w:rPr>
        <w:t>e</w:t>
      </w:r>
      <w:r w:rsidRPr="71182DE4" w:rsidR="00F06D4C">
        <w:rPr>
          <w:rFonts w:ascii="Calibri" w:hAnsi="Calibri" w:cs="Calibri"/>
          <w:sz w:val="22"/>
          <w:szCs w:val="22"/>
        </w:rPr>
        <w:t>Signature:</w:t>
      </w:r>
      <w:r w:rsidRPr="71182DE4" w:rsidR="00171B11">
        <w:rPr>
          <w:rFonts w:ascii="Calibri" w:hAnsi="Calibri" w:cs="Calibri"/>
          <w:sz w:val="22"/>
          <w:szCs w:val="22"/>
        </w:rPr>
        <w:t xml:space="preserve"> </w:t>
      </w:r>
      <w:r w:rsidRPr="71182DE4" w:rsidR="00F06D4C">
        <w:rPr>
          <w:rFonts w:ascii="Calibri" w:hAnsi="Calibri" w:cs="Calibri"/>
          <w:sz w:val="22"/>
          <w:szCs w:val="22"/>
        </w:rPr>
        <w:t>__________</w:t>
      </w:r>
      <w:r w:rsidRPr="71182DE4" w:rsidR="00171B11">
        <w:rPr>
          <w:rFonts w:ascii="Calibri" w:hAnsi="Calibri" w:cs="Calibri"/>
          <w:sz w:val="22"/>
          <w:szCs w:val="22"/>
        </w:rPr>
        <w:t>_____</w:t>
      </w:r>
      <w:r w:rsidRPr="71182DE4" w:rsidR="00306999">
        <w:rPr>
          <w:rFonts w:ascii="Calibri" w:hAnsi="Calibri" w:cs="Calibri"/>
          <w:sz w:val="22"/>
          <w:szCs w:val="22"/>
        </w:rPr>
        <w:t>__________</w:t>
      </w:r>
    </w:p>
    <w:p xmlns:wp14="http://schemas.microsoft.com/office/word/2010/wordml" w:rsidR="00F06D4C" w:rsidP="00DC69FB" w:rsidRDefault="00F06D4C" w14:paraId="41508A3C" wp14:textId="77777777">
      <w:pPr>
        <w:ind w:left="360" w:hanging="360"/>
        <w:rPr>
          <w:rFonts w:ascii="Calibri" w:hAnsi="Calibri" w:cs="Calibri"/>
          <w:bCs/>
          <w:color w:val="000000"/>
          <w:sz w:val="22"/>
          <w:szCs w:val="22"/>
        </w:rPr>
      </w:pPr>
    </w:p>
    <w:p xmlns:wp14="http://schemas.microsoft.com/office/word/2010/wordml" w:rsidRPr="00052E53" w:rsidR="00052E53" w:rsidP="00DC69FB" w:rsidRDefault="00052E53" w14:paraId="45074A55" wp14:textId="77777777">
      <w:pPr>
        <w:ind w:left="360" w:hanging="360"/>
        <w:rPr>
          <w:rFonts w:ascii="Calibri" w:hAnsi="Calibri" w:cs="Calibri"/>
          <w:bCs/>
          <w:color w:val="000000"/>
        </w:rPr>
      </w:pPr>
      <w:r w:rsidRPr="00052E53">
        <w:rPr>
          <w:rFonts w:ascii="Calibri" w:hAnsi="Calibri" w:cs="Calibri"/>
          <w:bCs/>
          <w:color w:val="000000"/>
        </w:rPr>
        <w:t>./.</w:t>
      </w:r>
    </w:p>
    <w:p xmlns:wp14="http://schemas.microsoft.com/office/word/2010/wordml" w:rsidRPr="002372BD" w:rsidR="00052E53" w:rsidP="00DC69FB" w:rsidRDefault="00052E53" w14:paraId="43D6B1D6" wp14:textId="77777777">
      <w:pPr>
        <w:ind w:left="360" w:hanging="360"/>
        <w:rPr>
          <w:rFonts w:ascii="Calibri" w:hAnsi="Calibri" w:cs="Calibri"/>
          <w:bCs/>
          <w:color w:val="000000"/>
          <w:sz w:val="22"/>
          <w:szCs w:val="22"/>
        </w:rPr>
      </w:pPr>
    </w:p>
    <w:sectPr w:rsidRPr="002372BD" w:rsidR="00052E53" w:rsidSect="003C1A11">
      <w:headerReference w:type="default" r:id="rId9"/>
      <w:footerReference w:type="default" r:id="rId10"/>
      <w:headerReference w:type="first" r:id="rId11"/>
      <w:footerReference w:type="first" r:id="rId12"/>
      <w:pgSz w:w="11907" w:h="16840" w:orient="portrait" w:code="9"/>
      <w:pgMar w:top="1304" w:right="851" w:bottom="851" w:left="1418" w:header="720" w:footer="5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46476" w:rsidRDefault="00546476" w14:paraId="17DBC151" wp14:textId="77777777">
      <w:r>
        <w:separator/>
      </w:r>
    </w:p>
  </w:endnote>
  <w:endnote w:type="continuationSeparator" w:id="0">
    <w:p xmlns:wp14="http://schemas.microsoft.com/office/word/2010/wordml" w:rsidR="00546476" w:rsidRDefault="00546476" w14:paraId="6F8BD81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5C4A2C" w:rsidR="005C4A2C" w:rsidRDefault="005C4A2C" w14:paraId="2903CBC8" wp14:textId="77777777">
    <w:pPr>
      <w:pStyle w:val="Footer"/>
      <w:jc w:val="right"/>
      <w:rPr>
        <w:rFonts w:ascii="Calibri" w:hAnsi="Calibri"/>
      </w:rPr>
    </w:pPr>
    <w:r w:rsidRPr="005C4A2C">
      <w:rPr>
        <w:rFonts w:ascii="Calibri" w:hAnsi="Calibri"/>
      </w:rPr>
      <w:fldChar w:fldCharType="begin"/>
    </w:r>
    <w:r w:rsidRPr="005C4A2C">
      <w:rPr>
        <w:rFonts w:ascii="Calibri" w:hAnsi="Calibri"/>
      </w:rPr>
      <w:instrText xml:space="preserve"> PAGE   \* MERGEFORMAT </w:instrText>
    </w:r>
    <w:r w:rsidRPr="005C4A2C">
      <w:rPr>
        <w:rFonts w:ascii="Calibri" w:hAnsi="Calibri"/>
      </w:rPr>
      <w:fldChar w:fldCharType="separate"/>
    </w:r>
    <w:r w:rsidR="00DD4DB1">
      <w:rPr>
        <w:rFonts w:ascii="Calibri" w:hAnsi="Calibri"/>
        <w:noProof/>
      </w:rPr>
      <w:t>2</w:t>
    </w:r>
    <w:r w:rsidRPr="005C4A2C">
      <w:rPr>
        <w:rFonts w:ascii="Calibri" w:hAnsi="Calibri"/>
        <w:noProof/>
      </w:rPr>
      <w:fldChar w:fldCharType="end"/>
    </w:r>
  </w:p>
  <w:p xmlns:wp14="http://schemas.microsoft.com/office/word/2010/wordml" w:rsidRPr="00171B11" w:rsidR="00891D66" w:rsidP="00171B11" w:rsidRDefault="00891D66" w14:paraId="58E6DD4E" wp14:textId="77777777">
    <w:pPr>
      <w:pStyle w:val="Footer"/>
      <w:rPr>
        <w:rFonts w:ascii="Calibri" w:hAnsi="Calibr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A313A4" w:rsidR="00A313A4" w:rsidRDefault="00A313A4" w14:paraId="3D3D22A9" wp14:textId="77777777">
    <w:pPr>
      <w:pStyle w:val="Footer"/>
      <w:jc w:val="right"/>
      <w:rPr>
        <w:rFonts w:ascii="Calibri" w:hAnsi="Calibri"/>
      </w:rPr>
    </w:pPr>
    <w:r w:rsidRPr="00A313A4">
      <w:rPr>
        <w:rFonts w:ascii="Calibri" w:hAnsi="Calibri"/>
      </w:rPr>
      <w:fldChar w:fldCharType="begin"/>
    </w:r>
    <w:r w:rsidRPr="00A313A4">
      <w:rPr>
        <w:rFonts w:ascii="Calibri" w:hAnsi="Calibri"/>
      </w:rPr>
      <w:instrText xml:space="preserve"> PAGE   \* MERGEFORMAT </w:instrText>
    </w:r>
    <w:r w:rsidRPr="00A313A4">
      <w:rPr>
        <w:rFonts w:ascii="Calibri" w:hAnsi="Calibri"/>
      </w:rPr>
      <w:fldChar w:fldCharType="separate"/>
    </w:r>
    <w:r w:rsidR="00DD4DB1">
      <w:rPr>
        <w:rFonts w:ascii="Calibri" w:hAnsi="Calibri"/>
        <w:noProof/>
      </w:rPr>
      <w:t>1</w:t>
    </w:r>
    <w:r w:rsidRPr="00A313A4">
      <w:rPr>
        <w:rFonts w:ascii="Calibri" w:hAnsi="Calibr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46476" w:rsidRDefault="00546476" w14:paraId="2613E9C1" wp14:textId="77777777">
      <w:r>
        <w:separator/>
      </w:r>
    </w:p>
  </w:footnote>
  <w:footnote w:type="continuationSeparator" w:id="0">
    <w:p xmlns:wp14="http://schemas.microsoft.com/office/word/2010/wordml" w:rsidR="00546476" w:rsidRDefault="00546476" w14:paraId="1037B8A3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491BE6" w:rsidRDefault="00884D32" w14:paraId="11B19E5C" wp14:textId="77777777">
    <w:pPr>
      <w:pStyle w:val="Header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7216" behindDoc="0" locked="0" layoutInCell="0" allowOverlap="1" wp14:anchorId="431EC826" wp14:editId="7777777">
          <wp:simplePos x="0" y="0"/>
          <wp:positionH relativeFrom="page">
            <wp:posOffset>252095</wp:posOffset>
          </wp:positionH>
          <wp:positionV relativeFrom="page">
            <wp:posOffset>360045</wp:posOffset>
          </wp:positionV>
          <wp:extent cx="1083945" cy="236855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491BE6" w:rsidRDefault="00491BE6" w14:paraId="7D3BEE8F" wp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780C2E" w:rsidR="00491BE6" w:rsidP="71182DE4" w:rsidRDefault="00884D32" w14:paraId="1189CDD6" wp14:textId="77777777">
    <w:pPr>
      <w:pStyle w:val="Header"/>
      <w:tabs>
        <w:tab w:val="clear" w:pos="4320"/>
        <w:tab w:val="left" w:pos="4680"/>
        <w:tab w:val="center" w:pos="5670"/>
      </w:tabs>
      <w:ind w:left="-1276"/>
      <w:jc w:val="right"/>
      <w:rPr>
        <w:rFonts w:ascii="Calibri" w:hAnsi="Calibri" w:cs="Calibri"/>
        <w:b w:val="1"/>
        <w:bCs w:val="1"/>
        <w:color w:val="2E74B5"/>
        <w:sz w:val="28"/>
        <w:szCs w:val="28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52BB8700" wp14:editId="7777777">
          <wp:simplePos x="0" y="0"/>
          <wp:positionH relativeFrom="page">
            <wp:posOffset>-62865</wp:posOffset>
          </wp:positionH>
          <wp:positionV relativeFrom="page">
            <wp:posOffset>2540</wp:posOffset>
          </wp:positionV>
          <wp:extent cx="3857625" cy="10858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BE6">
      <w:tab/>
    </w:r>
    <w:r w:rsidRPr="00780C2E" w:rsidR="61F256BF">
      <w:rPr>
        <w:rFonts w:ascii="Calibri" w:hAnsi="Calibri" w:cs="Calibri"/>
        <w:b w:val="1"/>
        <w:bCs w:val="1"/>
        <w:color w:val="2E74B5"/>
        <w:sz w:val="28"/>
        <w:szCs w:val="28"/>
      </w:rPr>
      <w:t>Handover Note</w:t>
    </w:r>
  </w:p>
  <w:p xmlns:wp14="http://schemas.microsoft.com/office/word/2010/wordml" w:rsidRPr="00780C2E" w:rsidR="00491BE6" w:rsidP="003959EA" w:rsidRDefault="00491BE6" w14:paraId="687C6DE0" wp14:textId="77777777">
    <w:pPr>
      <w:pStyle w:val="Header"/>
      <w:tabs>
        <w:tab w:val="clear" w:pos="4320"/>
        <w:tab w:val="left" w:pos="4680"/>
        <w:tab w:val="center" w:pos="5670"/>
      </w:tabs>
      <w:ind w:left="-1276"/>
      <w:rPr>
        <w:rFonts w:ascii="Calibri" w:hAnsi="Calibri" w:cs="Calibri"/>
        <w:sz w:val="28"/>
        <w:szCs w:val="28"/>
      </w:rPr>
    </w:pPr>
    <w:r w:rsidRPr="00780C2E">
      <w:rPr>
        <w:rFonts w:ascii="Calibri" w:hAnsi="Calibri" w:cs="Calibri"/>
        <w:sz w:val="28"/>
        <w:szCs w:val="28"/>
      </w:rPr>
      <w:tab/>
    </w:r>
  </w:p>
  <w:p xmlns:wp14="http://schemas.microsoft.com/office/word/2010/wordml" w:rsidR="00491BE6" w:rsidRDefault="00491BE6" w14:paraId="5B2F9378" wp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1">
    <w:nsid w:val="7771dd3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E37484"/>
    <w:multiLevelType w:val="hybridMultilevel"/>
    <w:tmpl w:val="66FC436A"/>
    <w:lvl w:ilvl="0" w:tplc="C4A0A4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E32"/>
    <w:multiLevelType w:val="hybridMultilevel"/>
    <w:tmpl w:val="C8C6F9DA"/>
    <w:lvl w:ilvl="0" w:tplc="5794200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915C34"/>
    <w:multiLevelType w:val="hybridMultilevel"/>
    <w:tmpl w:val="FE242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004403"/>
    <w:multiLevelType w:val="hybridMultilevel"/>
    <w:tmpl w:val="D0ACD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4754BD"/>
    <w:multiLevelType w:val="hybridMultilevel"/>
    <w:tmpl w:val="52E6A54C"/>
    <w:lvl w:ilvl="0" w:tplc="C4A0A45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786DC7"/>
    <w:multiLevelType w:val="multilevel"/>
    <w:tmpl w:val="F4FCF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0913B31"/>
    <w:multiLevelType w:val="hybridMultilevel"/>
    <w:tmpl w:val="50AE785E"/>
    <w:lvl w:ilvl="0" w:tplc="B762C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15153A"/>
    <w:multiLevelType w:val="hybridMultilevel"/>
    <w:tmpl w:val="F1D4F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5307ED0"/>
    <w:multiLevelType w:val="hybridMultilevel"/>
    <w:tmpl w:val="85F0B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B814A72"/>
    <w:multiLevelType w:val="hybridMultilevel"/>
    <w:tmpl w:val="64D82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4025B"/>
    <w:multiLevelType w:val="hybridMultilevel"/>
    <w:tmpl w:val="38FEE4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14C0BF7"/>
    <w:multiLevelType w:val="hybridMultilevel"/>
    <w:tmpl w:val="3500C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335ADF"/>
    <w:multiLevelType w:val="hybridMultilevel"/>
    <w:tmpl w:val="2BD017E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2A665547"/>
    <w:multiLevelType w:val="hybridMultilevel"/>
    <w:tmpl w:val="61989156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F662A"/>
    <w:multiLevelType w:val="hybridMultilevel"/>
    <w:tmpl w:val="5B7E5C8C"/>
    <w:lvl w:ilvl="0" w:tplc="0409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hint="default" w:ascii="Wingdings" w:hAnsi="Wingdings"/>
      </w:rPr>
    </w:lvl>
  </w:abstractNum>
  <w:abstractNum w:abstractNumId="15" w15:restartNumberingAfterBreak="0">
    <w:nsid w:val="2ED27703"/>
    <w:multiLevelType w:val="hybridMultilevel"/>
    <w:tmpl w:val="7662F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256B7"/>
    <w:multiLevelType w:val="hybridMultilevel"/>
    <w:tmpl w:val="59E66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2F2F3F"/>
    <w:multiLevelType w:val="hybridMultilevel"/>
    <w:tmpl w:val="A7642EDC"/>
    <w:lvl w:ilvl="0" w:tplc="6158E4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B7B1F74"/>
    <w:multiLevelType w:val="hybridMultilevel"/>
    <w:tmpl w:val="DB642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380C75"/>
    <w:multiLevelType w:val="hybridMultilevel"/>
    <w:tmpl w:val="1C9277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F94499E"/>
    <w:multiLevelType w:val="hybridMultilevel"/>
    <w:tmpl w:val="DBC23A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2F03357"/>
    <w:multiLevelType w:val="multilevel"/>
    <w:tmpl w:val="A04CE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740BB4"/>
    <w:multiLevelType w:val="hybridMultilevel"/>
    <w:tmpl w:val="78C82512"/>
    <w:lvl w:ilvl="0" w:tplc="EE1E9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CD2F27"/>
    <w:multiLevelType w:val="hybridMultilevel"/>
    <w:tmpl w:val="B30AF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11795"/>
    <w:multiLevelType w:val="hybridMultilevel"/>
    <w:tmpl w:val="C6DC6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B476B3"/>
    <w:multiLevelType w:val="hybridMultilevel"/>
    <w:tmpl w:val="08527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A56D9"/>
    <w:multiLevelType w:val="hybridMultilevel"/>
    <w:tmpl w:val="3080E84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649A475A"/>
    <w:multiLevelType w:val="hybridMultilevel"/>
    <w:tmpl w:val="CA860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0033E"/>
    <w:multiLevelType w:val="hybridMultilevel"/>
    <w:tmpl w:val="85940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600CD"/>
    <w:multiLevelType w:val="hybridMultilevel"/>
    <w:tmpl w:val="DC5AE1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1B6135A"/>
    <w:multiLevelType w:val="hybridMultilevel"/>
    <w:tmpl w:val="8452E3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32">
    <w:abstractNumId w:val="31"/>
  </w:num>
  <w:num w:numId="1" w16cid:durableId="1739549198">
    <w:abstractNumId w:val="1"/>
  </w:num>
  <w:num w:numId="2" w16cid:durableId="1572961784">
    <w:abstractNumId w:val="6"/>
  </w:num>
  <w:num w:numId="3" w16cid:durableId="1905141411">
    <w:abstractNumId w:val="0"/>
  </w:num>
  <w:num w:numId="4" w16cid:durableId="1857496026">
    <w:abstractNumId w:val="14"/>
  </w:num>
  <w:num w:numId="5" w16cid:durableId="522745697">
    <w:abstractNumId w:val="26"/>
  </w:num>
  <w:num w:numId="6" w16cid:durableId="443426239">
    <w:abstractNumId w:val="12"/>
  </w:num>
  <w:num w:numId="7" w16cid:durableId="1373073075">
    <w:abstractNumId w:val="21"/>
  </w:num>
  <w:num w:numId="8" w16cid:durableId="582958352">
    <w:abstractNumId w:val="20"/>
  </w:num>
  <w:num w:numId="9" w16cid:durableId="1196427018">
    <w:abstractNumId w:val="28"/>
  </w:num>
  <w:num w:numId="10" w16cid:durableId="852840146">
    <w:abstractNumId w:val="5"/>
  </w:num>
  <w:num w:numId="11" w16cid:durableId="212079977">
    <w:abstractNumId w:val="7"/>
  </w:num>
  <w:num w:numId="12" w16cid:durableId="147789409">
    <w:abstractNumId w:val="8"/>
  </w:num>
  <w:num w:numId="13" w16cid:durableId="700201441">
    <w:abstractNumId w:val="2"/>
  </w:num>
  <w:num w:numId="14" w16cid:durableId="698241930">
    <w:abstractNumId w:val="16"/>
  </w:num>
  <w:num w:numId="15" w16cid:durableId="477695247">
    <w:abstractNumId w:val="24"/>
  </w:num>
  <w:num w:numId="16" w16cid:durableId="829717561">
    <w:abstractNumId w:val="3"/>
  </w:num>
  <w:num w:numId="17" w16cid:durableId="1674448916">
    <w:abstractNumId w:val="18"/>
  </w:num>
  <w:num w:numId="18" w16cid:durableId="2030178734">
    <w:abstractNumId w:val="19"/>
  </w:num>
  <w:num w:numId="19" w16cid:durableId="2103405975">
    <w:abstractNumId w:val="13"/>
  </w:num>
  <w:num w:numId="20" w16cid:durableId="2033148021">
    <w:abstractNumId w:val="29"/>
  </w:num>
  <w:num w:numId="21" w16cid:durableId="1137722667">
    <w:abstractNumId w:val="10"/>
  </w:num>
  <w:num w:numId="22" w16cid:durableId="954871199">
    <w:abstractNumId w:val="11"/>
  </w:num>
  <w:num w:numId="23" w16cid:durableId="1784958170">
    <w:abstractNumId w:val="17"/>
  </w:num>
  <w:num w:numId="24" w16cid:durableId="6950514">
    <w:abstractNumId w:val="22"/>
  </w:num>
  <w:num w:numId="25" w16cid:durableId="1659188597">
    <w:abstractNumId w:val="4"/>
  </w:num>
  <w:num w:numId="26" w16cid:durableId="337273701">
    <w:abstractNumId w:val="30"/>
  </w:num>
  <w:num w:numId="27" w16cid:durableId="1710229345">
    <w:abstractNumId w:val="9"/>
  </w:num>
  <w:num w:numId="28" w16cid:durableId="1428579186">
    <w:abstractNumId w:val="23"/>
  </w:num>
  <w:num w:numId="29" w16cid:durableId="1453744645">
    <w:abstractNumId w:val="27"/>
  </w:num>
  <w:num w:numId="30" w16cid:durableId="849871916">
    <w:abstractNumId w:val="15"/>
  </w:num>
  <w:num w:numId="31" w16cid:durableId="1221209899">
    <w:abstractNumId w:val="2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DA"/>
    <w:rsid w:val="0001565B"/>
    <w:rsid w:val="00023AF0"/>
    <w:rsid w:val="00025C61"/>
    <w:rsid w:val="000404AF"/>
    <w:rsid w:val="0004153E"/>
    <w:rsid w:val="00043C0B"/>
    <w:rsid w:val="00052E53"/>
    <w:rsid w:val="000574F9"/>
    <w:rsid w:val="00060903"/>
    <w:rsid w:val="00064FA7"/>
    <w:rsid w:val="00070A43"/>
    <w:rsid w:val="000710E8"/>
    <w:rsid w:val="0007164C"/>
    <w:rsid w:val="0007314E"/>
    <w:rsid w:val="000749D2"/>
    <w:rsid w:val="00085AB2"/>
    <w:rsid w:val="000A4843"/>
    <w:rsid w:val="000A6CA5"/>
    <w:rsid w:val="000B0710"/>
    <w:rsid w:val="000B349D"/>
    <w:rsid w:val="000C1C32"/>
    <w:rsid w:val="000C6138"/>
    <w:rsid w:val="000C7245"/>
    <w:rsid w:val="000D0648"/>
    <w:rsid w:val="000E35D3"/>
    <w:rsid w:val="000F45F7"/>
    <w:rsid w:val="00103509"/>
    <w:rsid w:val="001076CC"/>
    <w:rsid w:val="001119B9"/>
    <w:rsid w:val="00113D61"/>
    <w:rsid w:val="00114260"/>
    <w:rsid w:val="00117B71"/>
    <w:rsid w:val="0013633D"/>
    <w:rsid w:val="00141305"/>
    <w:rsid w:val="00141A47"/>
    <w:rsid w:val="00151492"/>
    <w:rsid w:val="00161B97"/>
    <w:rsid w:val="0016431A"/>
    <w:rsid w:val="00170A98"/>
    <w:rsid w:val="00171B11"/>
    <w:rsid w:val="0018249A"/>
    <w:rsid w:val="00183B67"/>
    <w:rsid w:val="00195D00"/>
    <w:rsid w:val="001A7D55"/>
    <w:rsid w:val="001A7F64"/>
    <w:rsid w:val="001B0F2F"/>
    <w:rsid w:val="001B3D8C"/>
    <w:rsid w:val="001C3DB4"/>
    <w:rsid w:val="001C46E0"/>
    <w:rsid w:val="001E2EAE"/>
    <w:rsid w:val="001E38CE"/>
    <w:rsid w:val="001F7388"/>
    <w:rsid w:val="0021131D"/>
    <w:rsid w:val="00222393"/>
    <w:rsid w:val="002354DE"/>
    <w:rsid w:val="002372BD"/>
    <w:rsid w:val="00254E50"/>
    <w:rsid w:val="00260B63"/>
    <w:rsid w:val="00280573"/>
    <w:rsid w:val="002815CC"/>
    <w:rsid w:val="00281CC9"/>
    <w:rsid w:val="002864DF"/>
    <w:rsid w:val="002903F6"/>
    <w:rsid w:val="002944DC"/>
    <w:rsid w:val="00295AAF"/>
    <w:rsid w:val="002A5DE8"/>
    <w:rsid w:val="002A6203"/>
    <w:rsid w:val="002A7281"/>
    <w:rsid w:val="002B7096"/>
    <w:rsid w:val="002C0E04"/>
    <w:rsid w:val="002C3EE0"/>
    <w:rsid w:val="002C5753"/>
    <w:rsid w:val="002D57BD"/>
    <w:rsid w:val="002D5F4B"/>
    <w:rsid w:val="002D7891"/>
    <w:rsid w:val="002F6A9B"/>
    <w:rsid w:val="003006B4"/>
    <w:rsid w:val="00301F70"/>
    <w:rsid w:val="00302801"/>
    <w:rsid w:val="00306999"/>
    <w:rsid w:val="00313B1D"/>
    <w:rsid w:val="00320F57"/>
    <w:rsid w:val="00324A43"/>
    <w:rsid w:val="003258DB"/>
    <w:rsid w:val="00330137"/>
    <w:rsid w:val="00340D53"/>
    <w:rsid w:val="00342617"/>
    <w:rsid w:val="00343821"/>
    <w:rsid w:val="003532D9"/>
    <w:rsid w:val="00360AF8"/>
    <w:rsid w:val="00362BC3"/>
    <w:rsid w:val="00374952"/>
    <w:rsid w:val="003900AD"/>
    <w:rsid w:val="003959EA"/>
    <w:rsid w:val="003A3790"/>
    <w:rsid w:val="003A5E44"/>
    <w:rsid w:val="003B157A"/>
    <w:rsid w:val="003C0157"/>
    <w:rsid w:val="003C1A11"/>
    <w:rsid w:val="003C2BA5"/>
    <w:rsid w:val="003D4D95"/>
    <w:rsid w:val="003F1629"/>
    <w:rsid w:val="003F4748"/>
    <w:rsid w:val="00425797"/>
    <w:rsid w:val="00432820"/>
    <w:rsid w:val="00443924"/>
    <w:rsid w:val="00450F90"/>
    <w:rsid w:val="00466F5C"/>
    <w:rsid w:val="004679BD"/>
    <w:rsid w:val="00472B1D"/>
    <w:rsid w:val="00481C2F"/>
    <w:rsid w:val="00491BE6"/>
    <w:rsid w:val="00491C33"/>
    <w:rsid w:val="00493CE9"/>
    <w:rsid w:val="004944BD"/>
    <w:rsid w:val="004A01E2"/>
    <w:rsid w:val="004A0DD0"/>
    <w:rsid w:val="004A38EF"/>
    <w:rsid w:val="004B00D2"/>
    <w:rsid w:val="004B04C1"/>
    <w:rsid w:val="004B69C2"/>
    <w:rsid w:val="004C03FA"/>
    <w:rsid w:val="004C56D4"/>
    <w:rsid w:val="004C5DD4"/>
    <w:rsid w:val="004C6CD9"/>
    <w:rsid w:val="004D0D15"/>
    <w:rsid w:val="004D41C3"/>
    <w:rsid w:val="004E72EE"/>
    <w:rsid w:val="0050494F"/>
    <w:rsid w:val="00510A4E"/>
    <w:rsid w:val="005229D4"/>
    <w:rsid w:val="00522FB5"/>
    <w:rsid w:val="0052488F"/>
    <w:rsid w:val="00524CC1"/>
    <w:rsid w:val="00530AD4"/>
    <w:rsid w:val="0053274B"/>
    <w:rsid w:val="005363ED"/>
    <w:rsid w:val="00545FD1"/>
    <w:rsid w:val="00546476"/>
    <w:rsid w:val="0056042D"/>
    <w:rsid w:val="0056488E"/>
    <w:rsid w:val="00566CA2"/>
    <w:rsid w:val="00570A1C"/>
    <w:rsid w:val="00574931"/>
    <w:rsid w:val="005749F0"/>
    <w:rsid w:val="00577357"/>
    <w:rsid w:val="005B00C5"/>
    <w:rsid w:val="005B6FC4"/>
    <w:rsid w:val="005B72E0"/>
    <w:rsid w:val="005C4A2C"/>
    <w:rsid w:val="005D635E"/>
    <w:rsid w:val="005E219C"/>
    <w:rsid w:val="005F6021"/>
    <w:rsid w:val="005F6F42"/>
    <w:rsid w:val="00602E56"/>
    <w:rsid w:val="00622C67"/>
    <w:rsid w:val="006241E2"/>
    <w:rsid w:val="00637042"/>
    <w:rsid w:val="00637F23"/>
    <w:rsid w:val="00657236"/>
    <w:rsid w:val="00660487"/>
    <w:rsid w:val="0066136B"/>
    <w:rsid w:val="006616E4"/>
    <w:rsid w:val="00690AB2"/>
    <w:rsid w:val="0069154D"/>
    <w:rsid w:val="006A13FA"/>
    <w:rsid w:val="006B1360"/>
    <w:rsid w:val="006B5967"/>
    <w:rsid w:val="006C0B66"/>
    <w:rsid w:val="006C0F21"/>
    <w:rsid w:val="006D0644"/>
    <w:rsid w:val="006F3D49"/>
    <w:rsid w:val="006F3F76"/>
    <w:rsid w:val="0070115E"/>
    <w:rsid w:val="007039F4"/>
    <w:rsid w:val="00707DB7"/>
    <w:rsid w:val="00711CA2"/>
    <w:rsid w:val="00716B35"/>
    <w:rsid w:val="007213E5"/>
    <w:rsid w:val="00721F8B"/>
    <w:rsid w:val="00722577"/>
    <w:rsid w:val="007243CD"/>
    <w:rsid w:val="00731E8C"/>
    <w:rsid w:val="00736758"/>
    <w:rsid w:val="00747F18"/>
    <w:rsid w:val="0076368A"/>
    <w:rsid w:val="00767777"/>
    <w:rsid w:val="00771161"/>
    <w:rsid w:val="00776EE9"/>
    <w:rsid w:val="00777F5F"/>
    <w:rsid w:val="007804FF"/>
    <w:rsid w:val="00780C2E"/>
    <w:rsid w:val="00781FB7"/>
    <w:rsid w:val="007954B0"/>
    <w:rsid w:val="007B25A7"/>
    <w:rsid w:val="007B3453"/>
    <w:rsid w:val="007B4BDE"/>
    <w:rsid w:val="007C6FC4"/>
    <w:rsid w:val="007C75F8"/>
    <w:rsid w:val="007D3A8B"/>
    <w:rsid w:val="007E3F48"/>
    <w:rsid w:val="007F6153"/>
    <w:rsid w:val="008027AD"/>
    <w:rsid w:val="00803A25"/>
    <w:rsid w:val="00810AA5"/>
    <w:rsid w:val="00830915"/>
    <w:rsid w:val="00844E95"/>
    <w:rsid w:val="008463A6"/>
    <w:rsid w:val="008503A0"/>
    <w:rsid w:val="00856F08"/>
    <w:rsid w:val="00874A39"/>
    <w:rsid w:val="008773DD"/>
    <w:rsid w:val="00880554"/>
    <w:rsid w:val="00884D32"/>
    <w:rsid w:val="00886C00"/>
    <w:rsid w:val="00891D66"/>
    <w:rsid w:val="0089655E"/>
    <w:rsid w:val="00896699"/>
    <w:rsid w:val="008B7F10"/>
    <w:rsid w:val="008C080B"/>
    <w:rsid w:val="008C2EBC"/>
    <w:rsid w:val="008C5B18"/>
    <w:rsid w:val="008C6326"/>
    <w:rsid w:val="008D52C4"/>
    <w:rsid w:val="00907C50"/>
    <w:rsid w:val="009111CA"/>
    <w:rsid w:val="009118C3"/>
    <w:rsid w:val="00911C98"/>
    <w:rsid w:val="00912843"/>
    <w:rsid w:val="0092278F"/>
    <w:rsid w:val="00943EE7"/>
    <w:rsid w:val="00952D6F"/>
    <w:rsid w:val="00952DD5"/>
    <w:rsid w:val="009577FB"/>
    <w:rsid w:val="00957FA5"/>
    <w:rsid w:val="00965171"/>
    <w:rsid w:val="00974832"/>
    <w:rsid w:val="009776CE"/>
    <w:rsid w:val="009825A1"/>
    <w:rsid w:val="00985C4C"/>
    <w:rsid w:val="00986782"/>
    <w:rsid w:val="0099458C"/>
    <w:rsid w:val="00997856"/>
    <w:rsid w:val="009A19D6"/>
    <w:rsid w:val="009A6D30"/>
    <w:rsid w:val="009B5510"/>
    <w:rsid w:val="009B5EAC"/>
    <w:rsid w:val="009C513D"/>
    <w:rsid w:val="009C61B2"/>
    <w:rsid w:val="009C6AE9"/>
    <w:rsid w:val="009D0E86"/>
    <w:rsid w:val="009D27A7"/>
    <w:rsid w:val="009D3D58"/>
    <w:rsid w:val="009E72A7"/>
    <w:rsid w:val="00A03A3F"/>
    <w:rsid w:val="00A2487D"/>
    <w:rsid w:val="00A2645E"/>
    <w:rsid w:val="00A313A4"/>
    <w:rsid w:val="00A33601"/>
    <w:rsid w:val="00A41E6C"/>
    <w:rsid w:val="00A50313"/>
    <w:rsid w:val="00A5174F"/>
    <w:rsid w:val="00A53254"/>
    <w:rsid w:val="00A5362B"/>
    <w:rsid w:val="00A65454"/>
    <w:rsid w:val="00A702A7"/>
    <w:rsid w:val="00A719B4"/>
    <w:rsid w:val="00A93C65"/>
    <w:rsid w:val="00A9485F"/>
    <w:rsid w:val="00AA062C"/>
    <w:rsid w:val="00AA2E76"/>
    <w:rsid w:val="00AB2681"/>
    <w:rsid w:val="00AC222C"/>
    <w:rsid w:val="00AD04F0"/>
    <w:rsid w:val="00AE4523"/>
    <w:rsid w:val="00AF17E5"/>
    <w:rsid w:val="00AF61DC"/>
    <w:rsid w:val="00B03C72"/>
    <w:rsid w:val="00B07F3D"/>
    <w:rsid w:val="00B1462F"/>
    <w:rsid w:val="00B14899"/>
    <w:rsid w:val="00B31D84"/>
    <w:rsid w:val="00B3579F"/>
    <w:rsid w:val="00B40649"/>
    <w:rsid w:val="00B52455"/>
    <w:rsid w:val="00B61CB0"/>
    <w:rsid w:val="00B62581"/>
    <w:rsid w:val="00B6585F"/>
    <w:rsid w:val="00B70BFF"/>
    <w:rsid w:val="00B73A17"/>
    <w:rsid w:val="00B76E1D"/>
    <w:rsid w:val="00B81893"/>
    <w:rsid w:val="00B935C9"/>
    <w:rsid w:val="00B95540"/>
    <w:rsid w:val="00B9612E"/>
    <w:rsid w:val="00BA1A9A"/>
    <w:rsid w:val="00BA7ADD"/>
    <w:rsid w:val="00BA7E03"/>
    <w:rsid w:val="00BB043E"/>
    <w:rsid w:val="00BB4611"/>
    <w:rsid w:val="00BD0A7F"/>
    <w:rsid w:val="00BF1CE0"/>
    <w:rsid w:val="00BF6ADA"/>
    <w:rsid w:val="00C009BE"/>
    <w:rsid w:val="00C05ECD"/>
    <w:rsid w:val="00C075C3"/>
    <w:rsid w:val="00C10EF5"/>
    <w:rsid w:val="00C1210F"/>
    <w:rsid w:val="00C137CB"/>
    <w:rsid w:val="00C13814"/>
    <w:rsid w:val="00C31765"/>
    <w:rsid w:val="00C40856"/>
    <w:rsid w:val="00C45FB1"/>
    <w:rsid w:val="00C51323"/>
    <w:rsid w:val="00C5256D"/>
    <w:rsid w:val="00C54539"/>
    <w:rsid w:val="00C54ABE"/>
    <w:rsid w:val="00C61BA3"/>
    <w:rsid w:val="00C62545"/>
    <w:rsid w:val="00C64A1D"/>
    <w:rsid w:val="00C66538"/>
    <w:rsid w:val="00CA2A17"/>
    <w:rsid w:val="00CB62C3"/>
    <w:rsid w:val="00CC63D4"/>
    <w:rsid w:val="00CD3379"/>
    <w:rsid w:val="00CD54FA"/>
    <w:rsid w:val="00CD578C"/>
    <w:rsid w:val="00CE19BC"/>
    <w:rsid w:val="00CE538F"/>
    <w:rsid w:val="00CF36D6"/>
    <w:rsid w:val="00D32AAB"/>
    <w:rsid w:val="00D40ECF"/>
    <w:rsid w:val="00D47391"/>
    <w:rsid w:val="00D556D1"/>
    <w:rsid w:val="00D7207E"/>
    <w:rsid w:val="00D76052"/>
    <w:rsid w:val="00D93326"/>
    <w:rsid w:val="00D97D17"/>
    <w:rsid w:val="00DA194E"/>
    <w:rsid w:val="00DA4BEE"/>
    <w:rsid w:val="00DB17DE"/>
    <w:rsid w:val="00DC69FB"/>
    <w:rsid w:val="00DD17BB"/>
    <w:rsid w:val="00DD4DB1"/>
    <w:rsid w:val="00DE23FA"/>
    <w:rsid w:val="00DE2839"/>
    <w:rsid w:val="00DE45AF"/>
    <w:rsid w:val="00DE74CE"/>
    <w:rsid w:val="00DF60D3"/>
    <w:rsid w:val="00DF6F06"/>
    <w:rsid w:val="00E00BAD"/>
    <w:rsid w:val="00E05761"/>
    <w:rsid w:val="00E118A4"/>
    <w:rsid w:val="00E21F93"/>
    <w:rsid w:val="00E228E7"/>
    <w:rsid w:val="00E23DCD"/>
    <w:rsid w:val="00E307C6"/>
    <w:rsid w:val="00E3461F"/>
    <w:rsid w:val="00E36EE8"/>
    <w:rsid w:val="00E4661F"/>
    <w:rsid w:val="00E47E55"/>
    <w:rsid w:val="00E6097A"/>
    <w:rsid w:val="00E658FD"/>
    <w:rsid w:val="00E72749"/>
    <w:rsid w:val="00E977BE"/>
    <w:rsid w:val="00EA42AA"/>
    <w:rsid w:val="00EB0BC1"/>
    <w:rsid w:val="00EC2E11"/>
    <w:rsid w:val="00EC7570"/>
    <w:rsid w:val="00ED096A"/>
    <w:rsid w:val="00ED180C"/>
    <w:rsid w:val="00EE016F"/>
    <w:rsid w:val="00EE0BB9"/>
    <w:rsid w:val="00EE7089"/>
    <w:rsid w:val="00EF43DF"/>
    <w:rsid w:val="00EF5457"/>
    <w:rsid w:val="00EF648D"/>
    <w:rsid w:val="00EF68EA"/>
    <w:rsid w:val="00F00325"/>
    <w:rsid w:val="00F02121"/>
    <w:rsid w:val="00F03A08"/>
    <w:rsid w:val="00F06D4C"/>
    <w:rsid w:val="00F07541"/>
    <w:rsid w:val="00F26331"/>
    <w:rsid w:val="00F33A8A"/>
    <w:rsid w:val="00F4647C"/>
    <w:rsid w:val="00F4699E"/>
    <w:rsid w:val="00F50EEA"/>
    <w:rsid w:val="00F521D5"/>
    <w:rsid w:val="00F6502F"/>
    <w:rsid w:val="00F653C3"/>
    <w:rsid w:val="00F65B83"/>
    <w:rsid w:val="00F67176"/>
    <w:rsid w:val="00F77163"/>
    <w:rsid w:val="00F7766B"/>
    <w:rsid w:val="00F81B1B"/>
    <w:rsid w:val="00F93E32"/>
    <w:rsid w:val="00F95134"/>
    <w:rsid w:val="00F962F6"/>
    <w:rsid w:val="00FA0C4B"/>
    <w:rsid w:val="00FA1794"/>
    <w:rsid w:val="00FA2A5E"/>
    <w:rsid w:val="00FB5017"/>
    <w:rsid w:val="00FC7BF2"/>
    <w:rsid w:val="00FD7E2B"/>
    <w:rsid w:val="00FE5B07"/>
    <w:rsid w:val="00FF21AF"/>
    <w:rsid w:val="02C1029F"/>
    <w:rsid w:val="02D0C639"/>
    <w:rsid w:val="043B2116"/>
    <w:rsid w:val="043D55A5"/>
    <w:rsid w:val="068920FA"/>
    <w:rsid w:val="0DE88D1B"/>
    <w:rsid w:val="104EED19"/>
    <w:rsid w:val="107F1621"/>
    <w:rsid w:val="12816D4A"/>
    <w:rsid w:val="1B6AF000"/>
    <w:rsid w:val="1BCBE27C"/>
    <w:rsid w:val="26732C39"/>
    <w:rsid w:val="26A3536C"/>
    <w:rsid w:val="2AE68DBF"/>
    <w:rsid w:val="37CCFE4D"/>
    <w:rsid w:val="3D731C80"/>
    <w:rsid w:val="3F0EECE1"/>
    <w:rsid w:val="4173E093"/>
    <w:rsid w:val="4466B8A4"/>
    <w:rsid w:val="4F0E1458"/>
    <w:rsid w:val="55EF69FB"/>
    <w:rsid w:val="5CA86E60"/>
    <w:rsid w:val="5E283130"/>
    <w:rsid w:val="5FDD32E7"/>
    <w:rsid w:val="61C52827"/>
    <w:rsid w:val="61F256BF"/>
    <w:rsid w:val="71182DE4"/>
    <w:rsid w:val="75B74C72"/>
    <w:rsid w:val="7777FAF9"/>
    <w:rsid w:val="7DDA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32A07A43"/>
  <w15:chartTrackingRefBased/>
  <w15:docId w15:val="{1CAF20C8-B54B-4898-8DB3-D5FCD6E3735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right="-57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16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37F23"/>
    <w:rPr>
      <w:rFonts w:ascii="Tahoma" w:hAnsi="Tahoma" w:cs="Tahoma"/>
      <w:sz w:val="16"/>
      <w:szCs w:val="16"/>
    </w:rPr>
  </w:style>
  <w:style w:type="character" w:styleId="st" w:customStyle="1">
    <w:name w:val="st"/>
    <w:basedOn w:val="DefaultParagraphFont"/>
    <w:rsid w:val="008027AD"/>
  </w:style>
  <w:style w:type="character" w:styleId="Emphasis">
    <w:name w:val="Emphasis"/>
    <w:qFormat/>
    <w:rsid w:val="008027AD"/>
    <w:rPr>
      <w:i/>
      <w:iCs/>
    </w:rPr>
  </w:style>
  <w:style w:type="paragraph" w:styleId="a" w:customStyle="1">
    <w:name w:val=" Знак"/>
    <w:basedOn w:val="Heading2"/>
    <w:rsid w:val="00141305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color w:val="FFFFFF"/>
      <w:spacing w:val="20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C137CB"/>
    <w:pPr>
      <w:ind w:left="720"/>
      <w:contextualSpacing/>
    </w:pPr>
  </w:style>
  <w:style w:type="character" w:styleId="pseditboxdisponly" w:customStyle="1">
    <w:name w:val="pseditbox_disponly"/>
    <w:rsid w:val="00A9485F"/>
  </w:style>
  <w:style w:type="character" w:styleId="pseditboxdisponly1" w:customStyle="1">
    <w:name w:val="pseditbox_disponly1"/>
    <w:rsid w:val="00660487"/>
    <w:rPr>
      <w:rFonts w:hint="default" w:ascii="Arial" w:hAnsi="Arial" w:cs="Arial"/>
      <w:b w:val="0"/>
      <w:bCs w:val="0"/>
      <w:i w:val="0"/>
      <w:iCs w:val="0"/>
      <w:color w:val="515151"/>
      <w:sz w:val="18"/>
      <w:szCs w:val="18"/>
      <w:bdr w:val="none" w:color="auto" w:sz="0" w:space="0" w:frame="1"/>
    </w:rPr>
  </w:style>
  <w:style w:type="paragraph" w:styleId="BodyTextIndent">
    <w:name w:val="Body Text Indent"/>
    <w:basedOn w:val="Normal"/>
    <w:link w:val="BodyTextIndentChar"/>
    <w:rsid w:val="000749D2"/>
    <w:pPr>
      <w:tabs>
        <w:tab w:val="left" w:pos="1134"/>
      </w:tabs>
      <w:suppressAutoHyphens/>
      <w:ind w:left="1134"/>
    </w:pPr>
    <w:rPr>
      <w:rFonts w:ascii="Univers" w:hAnsi="Univers"/>
      <w:sz w:val="22"/>
      <w:szCs w:val="22"/>
    </w:rPr>
  </w:style>
  <w:style w:type="character" w:styleId="BodyTextIndentChar" w:customStyle="1">
    <w:name w:val="Body Text Indent Char"/>
    <w:link w:val="BodyTextIndent"/>
    <w:rsid w:val="000749D2"/>
    <w:rPr>
      <w:rFonts w:ascii="Univers" w:hAnsi="Univers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7243CD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FooterChar" w:customStyle="1">
    <w:name w:val="Footer Char"/>
    <w:link w:val="Footer"/>
    <w:uiPriority w:val="99"/>
    <w:rsid w:val="00B6585F"/>
    <w:rPr>
      <w:lang w:val="en-GB"/>
    </w:rPr>
  </w:style>
  <w:style w:type="character" w:styleId="PageNumber">
    <w:name w:val="page number"/>
    <w:basedOn w:val="DefaultParagraphFont"/>
    <w:rsid w:val="00F06D4C"/>
  </w:style>
  <w:style w:type="table" w:styleId="TableGrid">
    <w:name w:val="Table Grid"/>
    <w:basedOn w:val="TableNormal"/>
    <w:uiPriority w:val="59"/>
    <w:rsid w:val="003959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149">
      <w:bodyDiv w:val="1"/>
      <w:marLeft w:val="9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7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customXml" Target="../customXml/item3.xml" Id="rId1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mp\60\UNHCR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3CD3BE0FE0444A327ACAEEAE8C450" ma:contentTypeVersion="17" ma:contentTypeDescription="Create a new document." ma:contentTypeScope="" ma:versionID="141de8352f229a6d71dbda31f81092df">
  <xsd:schema xmlns:xsd="http://www.w3.org/2001/XMLSchema" xmlns:xs="http://www.w3.org/2001/XMLSchema" xmlns:p="http://schemas.microsoft.com/office/2006/metadata/properties" xmlns:ns2="ad034b34-f829-4902-9fe8-97509430df54" xmlns:ns3="a2b69e4a-806e-4371-bf61-6b9ce5311013" targetNamespace="http://schemas.microsoft.com/office/2006/metadata/properties" ma:root="true" ma:fieldsID="7da9b86a35b591b76d5f347c3f8e503b" ns2:_="" ns3:_="">
    <xsd:import namespace="ad034b34-f829-4902-9fe8-97509430df54"/>
    <xsd:import namespace="a2b69e4a-806e-4371-bf61-6b9ce5311013"/>
    <xsd:element name="properties">
      <xsd:complexType>
        <xsd:sequence>
          <xsd:element name="documentManagement">
            <xsd:complexType>
              <xsd:all>
                <xsd:element ref="ns2:Headings" minOccurs="0"/>
                <xsd:element ref="ns2:Level2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34b34-f829-4902-9fe8-97509430df54" elementFormDefault="qualified">
    <xsd:import namespace="http://schemas.microsoft.com/office/2006/documentManagement/types"/>
    <xsd:import namespace="http://schemas.microsoft.com/office/infopath/2007/PartnerControls"/>
    <xsd:element name="Headings" ma:index="8" nillable="true" ma:displayName="Level 1" ma:format="Dropdown" ma:internalName="Heading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Emergency Preparedness"/>
                        <xsd:enumeration value="Protection"/>
                        <xsd:enumeration value="Emergency Assistance"/>
                        <xsd:enumeration value="Coordination and Communication"/>
                        <xsd:enumeration value="Support the Response"/>
                        <xsd:enumeration value="Staff in Emergencie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evel2" ma:index="9" nillable="true" ma:displayName="Level 2" ma:format="Dropdown" ma:internalName="Level2">
      <xsd:simpleType>
        <xsd:restriction base="dms:Choice">
          <xsd:enumeration value="Protection Principles"/>
          <xsd:enumeration value="Working with Others"/>
          <xsd:enumeration value="Security"/>
          <xsd:enumeration value="Planning and Programming"/>
          <xsd:enumeration value="Interagency"/>
          <xsd:enumeration value="Health and Wellbeing"/>
          <xsd:enumeration value="Emergency Deployment"/>
          <xsd:enumeration value="Information Management"/>
          <xsd:enumeration value="Cluster System"/>
          <xsd:enumeration value="Refugee Coordination Model"/>
          <xsd:enumeration value="Admin and Finance"/>
          <xsd:enumeration value="Protection Mechanisms"/>
          <xsd:enumeration value="Community Based Approach"/>
          <xsd:enumeration value="External Relations"/>
          <xsd:enumeration value="UNHCR Tools for Preparedness"/>
          <xsd:enumeration value="Interagency Tools for Preparedness"/>
          <xsd:enumeration value="Risk Management"/>
          <xsd:enumeration value="Supply"/>
          <xsd:enumeration value="Core Relief Items"/>
          <xsd:enumeration value="Human Resources"/>
          <xsd:enumeration value="Emergency Policy"/>
          <xsd:enumeration value="Staff Administration"/>
          <xsd:enumeration value="Special Arrangements"/>
          <xsd:enumeration value="Legal Framework"/>
          <xsd:enumeration value="Persons at Risk"/>
          <xsd:enumeration value="IT"/>
          <xsd:enumeration value="Health and Nutrition"/>
          <xsd:enumeration value="Education and Livelihood"/>
          <xsd:enumeration value="Food Security"/>
          <xsd:enumeration value="Shelter, Camp and Settlement"/>
          <xsd:enumeration value="Water, Hygiene and Energy"/>
          <xsd:enumeration value="Cash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69e4a-806e-4371-bf61-6b9ce5311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0c35f6c-c8e5-448a-9174-60c1d8266965}" ma:internalName="TaxCatchAll" ma:showField="CatchAllData" ma:web="a2b69e4a-806e-4371-bf61-6b9ce53110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adings xmlns="ad034b34-f829-4902-9fe8-97509430df54" xsi:nil="true"/>
    <lcf76f155ced4ddcb4097134ff3c332f xmlns="ad034b34-f829-4902-9fe8-97509430df54">
      <Terms xmlns="http://schemas.microsoft.com/office/infopath/2007/PartnerControls"/>
    </lcf76f155ced4ddcb4097134ff3c332f>
    <TaxCatchAll xmlns="a2b69e4a-806e-4371-bf61-6b9ce5311013" xsi:nil="true"/>
    <Level2 xmlns="ad034b34-f829-4902-9fe8-97509430df54" xsi:nil="true"/>
  </documentManagement>
</p:properties>
</file>

<file path=customXml/itemProps1.xml><?xml version="1.0" encoding="utf-8"?>
<ds:datastoreItem xmlns:ds="http://schemas.openxmlformats.org/officeDocument/2006/customXml" ds:itemID="{CB1C4EFF-B5AD-4700-9742-CEB69E9DC571}"/>
</file>

<file path=customXml/itemProps2.xml><?xml version="1.0" encoding="utf-8"?>
<ds:datastoreItem xmlns:ds="http://schemas.openxmlformats.org/officeDocument/2006/customXml" ds:itemID="{2A6CA9D9-4A7A-459B-89D1-92022A06E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8A56A-045D-4A55-8B83-79A01CE79A3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UNHCR Letter Template.dot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UNHCR Letter Template</dc:title>
  <dc:subject>UNHCR Letter Template</dc:subject>
  <dc:creator>UNHCRUser</dc:creator>
  <cp:keywords/>
  <dc:description/>
  <cp:lastModifiedBy>Susanne Henneicke</cp:lastModifiedBy>
  <cp:revision>4</cp:revision>
  <cp:lastPrinted>2016-09-28T23:53:00Z</cp:lastPrinted>
  <dcterms:created xsi:type="dcterms:W3CDTF">2024-01-23T09:42:00Z</dcterms:created>
  <dcterms:modified xsi:type="dcterms:W3CDTF">2024-01-23T10:23:38Z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0x0101002F93CD3BE0FE0444A327ACAEEAE8C450</vt:lpwstr>
  </property>
  <property fmtid="{D5CDD505-2E9C-101B-9397-08002B2CF9AE}" pid="3" name="MediaServiceImageTags">
    <vt:lpwstr/>
  </property>
</Properties>
</file>